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CD" w:rsidRPr="00F805CD" w:rsidRDefault="00F805CD" w:rsidP="00F805CD">
      <w:pPr>
        <w:jc w:val="center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</w:p>
    <w:p w:rsidR="00F805CD" w:rsidRDefault="00F805CD" w:rsidP="00F805CD">
      <w:pPr>
        <w:jc w:val="center"/>
        <w:rPr>
          <w:rFonts w:cs="Arial"/>
          <w:b/>
          <w:sz w:val="22"/>
          <w:szCs w:val="22"/>
          <w:u w:val="single"/>
        </w:rPr>
      </w:pPr>
      <w:r w:rsidRPr="00F805CD">
        <w:rPr>
          <w:rFonts w:cs="Arial"/>
          <w:b/>
          <w:sz w:val="22"/>
          <w:szCs w:val="22"/>
          <w:u w:val="single"/>
        </w:rPr>
        <w:t>GARAPENERAKO LANKIDETZA: PROIEKTUEN FITXA (</w:t>
      </w:r>
      <w:r>
        <w:rPr>
          <w:rFonts w:cs="Arial"/>
          <w:b/>
          <w:sz w:val="22"/>
          <w:szCs w:val="22"/>
          <w:u w:val="single"/>
        </w:rPr>
        <w:t>I</w:t>
      </w:r>
      <w:r w:rsidRPr="00F805CD">
        <w:rPr>
          <w:rFonts w:cs="Arial"/>
          <w:b/>
          <w:sz w:val="22"/>
          <w:szCs w:val="22"/>
          <w:u w:val="single"/>
        </w:rPr>
        <w:t>. ERANSKINA)</w:t>
      </w:r>
    </w:p>
    <w:p w:rsidR="00F805CD" w:rsidRPr="00F805CD" w:rsidRDefault="00F805CD" w:rsidP="00F805CD">
      <w:pPr>
        <w:jc w:val="center"/>
        <w:rPr>
          <w:rFonts w:cs="Arial"/>
          <w:b/>
          <w:sz w:val="22"/>
          <w:szCs w:val="22"/>
          <w:u w:val="single"/>
        </w:rPr>
      </w:pPr>
    </w:p>
    <w:p w:rsidR="00F805CD" w:rsidRPr="00A43BE1" w:rsidRDefault="00F805CD" w:rsidP="00F805CD">
      <w:pPr>
        <w:jc w:val="center"/>
        <w:rPr>
          <w:rFonts w:cs="Arial"/>
          <w:sz w:val="22"/>
          <w:szCs w:val="22"/>
          <w:u w:val="single"/>
        </w:rPr>
      </w:pPr>
      <w:r w:rsidRPr="00A43BE1">
        <w:rPr>
          <w:rFonts w:cs="Arial"/>
          <w:sz w:val="22"/>
          <w:szCs w:val="22"/>
          <w:u w:val="single"/>
        </w:rPr>
        <w:t>COOPERACION AL DESARROLLO: FICHA DEL PROYECTO (ANEXO I)</w:t>
      </w:r>
    </w:p>
    <w:p w:rsidR="00F805CD" w:rsidRPr="00F805CD" w:rsidRDefault="00F805CD" w:rsidP="00F805CD">
      <w:pPr>
        <w:jc w:val="center"/>
        <w:rPr>
          <w:rFonts w:cs="Arial"/>
          <w:b/>
          <w:sz w:val="22"/>
          <w:szCs w:val="22"/>
          <w:u w:val="single"/>
        </w:rPr>
      </w:pPr>
    </w:p>
    <w:p w:rsidR="00F805CD" w:rsidRPr="00A43BE1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u w:val="single"/>
        </w:rPr>
      </w:pPr>
      <w:r w:rsidRPr="00A43BE1">
        <w:rPr>
          <w:rFonts w:cs="Arial"/>
          <w:sz w:val="22"/>
          <w:szCs w:val="22"/>
        </w:rPr>
        <w:t xml:space="preserve"> </w:t>
      </w:r>
      <w:r w:rsidRPr="00A43BE1">
        <w:rPr>
          <w:rFonts w:cs="Arial"/>
          <w:b/>
          <w:sz w:val="22"/>
          <w:szCs w:val="22"/>
          <w:u w:val="single"/>
        </w:rPr>
        <w:t xml:space="preserve">PROIEKTUAREN IZENA – </w:t>
      </w:r>
      <w:r w:rsidRPr="00A43BE1">
        <w:rPr>
          <w:rFonts w:cs="Arial"/>
          <w:sz w:val="22"/>
          <w:szCs w:val="22"/>
          <w:u w:val="single"/>
        </w:rPr>
        <w:t>NOMBRE DE PROYECTO</w:t>
      </w:r>
    </w:p>
    <w:p w:rsidR="00A43BE1" w:rsidRDefault="00A43BE1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A43BE1" w:rsidRPr="00A43BE1" w:rsidRDefault="00A43BE1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" w:name="Texto28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"/>
    </w:p>
    <w:p w:rsidR="00F805CD" w:rsidRDefault="00F805CD" w:rsidP="00F805CD">
      <w:pPr>
        <w:rPr>
          <w:rFonts w:cs="Arial"/>
          <w:sz w:val="22"/>
          <w:szCs w:val="22"/>
        </w:rPr>
      </w:pPr>
    </w:p>
    <w:p w:rsidR="00F805CD" w:rsidRPr="00A43BE1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  <w:u w:val="single"/>
        </w:rPr>
      </w:pPr>
      <w:r w:rsidRPr="00A43BE1">
        <w:rPr>
          <w:rFonts w:cs="Arial"/>
          <w:b/>
          <w:sz w:val="22"/>
          <w:szCs w:val="22"/>
          <w:u w:val="single"/>
        </w:rPr>
        <w:t xml:space="preserve">ERAKUNDE ESKATZAILEA – </w:t>
      </w:r>
      <w:r w:rsidRPr="00A43BE1">
        <w:rPr>
          <w:rFonts w:cs="Arial"/>
          <w:sz w:val="22"/>
          <w:szCs w:val="22"/>
          <w:u w:val="single"/>
        </w:rPr>
        <w:t>ENTIDAD SOLICITANTE</w:t>
      </w:r>
    </w:p>
    <w:p w:rsidR="00F805CD" w:rsidRP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  <w:u w:val="single"/>
        </w:rPr>
      </w:pPr>
    </w:p>
    <w:p w:rsidR="00A43BE1" w:rsidRDefault="00F805CD" w:rsidP="00A4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proofErr w:type="gramStart"/>
      <w:r w:rsidRPr="00F805CD">
        <w:rPr>
          <w:rFonts w:cs="Arial"/>
          <w:sz w:val="22"/>
          <w:szCs w:val="22"/>
        </w:rPr>
        <w:t>GGKE  –</w:t>
      </w:r>
      <w:proofErr w:type="gramEnd"/>
      <w:r w:rsidRPr="00F805CD">
        <w:rPr>
          <w:rFonts w:cs="Arial"/>
          <w:sz w:val="22"/>
          <w:szCs w:val="22"/>
        </w:rPr>
        <w:t xml:space="preserve"> ONGD </w:t>
      </w:r>
      <w:r>
        <w:rPr>
          <w:rFonts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F805CD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2"/>
      <w:r w:rsidRPr="00F805CD">
        <w:rPr>
          <w:rFonts w:cs="Arial"/>
          <w:sz w:val="22"/>
          <w:szCs w:val="22"/>
        </w:rPr>
        <w:t xml:space="preserve">                    IFZ /NIF </w:t>
      </w:r>
      <w:r>
        <w:rPr>
          <w:rFonts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805CD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3"/>
      <w:r w:rsidRPr="00F805CD">
        <w:rPr>
          <w:rFonts w:cs="Arial"/>
          <w:sz w:val="22"/>
          <w:szCs w:val="22"/>
        </w:rPr>
        <w:t xml:space="preserve">                                           EGOITZAREN KOKALEK</w:t>
      </w:r>
      <w:r>
        <w:rPr>
          <w:rFonts w:cs="Arial"/>
          <w:sz w:val="22"/>
          <w:szCs w:val="22"/>
        </w:rPr>
        <w:t>UA</w:t>
      </w:r>
      <w:r w:rsidRPr="00F805CD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 xml:space="preserve">UBICACIÓN </w:t>
      </w:r>
      <w:r w:rsidRPr="00F805CD">
        <w:rPr>
          <w:rFonts w:cs="Arial"/>
          <w:sz w:val="22"/>
          <w:szCs w:val="22"/>
        </w:rPr>
        <w:t xml:space="preserve">SEDE </w:t>
      </w:r>
      <w:r>
        <w:rPr>
          <w:rFonts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4"/>
      <w:r>
        <w:rPr>
          <w:rFonts w:cs="Arial"/>
          <w:sz w:val="22"/>
          <w:szCs w:val="22"/>
        </w:rPr>
        <w:t xml:space="preserve">           </w:t>
      </w:r>
    </w:p>
    <w:p w:rsidR="00F805CD" w:rsidRPr="00F805CD" w:rsidRDefault="00A43BE1" w:rsidP="00A4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F805CD">
        <w:rPr>
          <w:rFonts w:cs="Arial"/>
          <w:sz w:val="22"/>
          <w:szCs w:val="22"/>
        </w:rPr>
        <w:t>HELBIDEA</w:t>
      </w:r>
      <w:r>
        <w:rPr>
          <w:rFonts w:cs="Arial"/>
          <w:sz w:val="22"/>
          <w:szCs w:val="22"/>
        </w:rPr>
        <w:t>/</w:t>
      </w:r>
      <w:r w:rsidR="00F805CD">
        <w:rPr>
          <w:rFonts w:cs="Arial"/>
          <w:sz w:val="22"/>
          <w:szCs w:val="22"/>
        </w:rPr>
        <w:t xml:space="preserve"> </w:t>
      </w:r>
      <w:r w:rsidR="00F805CD" w:rsidRPr="00F805CD">
        <w:rPr>
          <w:rFonts w:cs="Arial"/>
          <w:sz w:val="22"/>
          <w:szCs w:val="22"/>
        </w:rPr>
        <w:t xml:space="preserve">DIRECCION </w:t>
      </w:r>
      <w:r w:rsidR="00F805CD">
        <w:rPr>
          <w:rFonts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F805CD">
        <w:rPr>
          <w:rFonts w:cs="Arial"/>
          <w:sz w:val="22"/>
          <w:szCs w:val="22"/>
        </w:rPr>
        <w:instrText xml:space="preserve"> FORMTEXT </w:instrText>
      </w:r>
      <w:r w:rsidR="00F805CD">
        <w:rPr>
          <w:rFonts w:cs="Arial"/>
          <w:sz w:val="22"/>
          <w:szCs w:val="22"/>
        </w:rPr>
      </w:r>
      <w:r w:rsidR="00F805CD">
        <w:rPr>
          <w:rFonts w:cs="Arial"/>
          <w:sz w:val="22"/>
          <w:szCs w:val="22"/>
        </w:rPr>
        <w:fldChar w:fldCharType="separate"/>
      </w:r>
      <w:r w:rsidR="00F805CD">
        <w:rPr>
          <w:rFonts w:cs="Arial"/>
          <w:noProof/>
          <w:sz w:val="22"/>
          <w:szCs w:val="22"/>
        </w:rPr>
        <w:t> </w:t>
      </w:r>
      <w:r w:rsidR="00F805CD">
        <w:rPr>
          <w:rFonts w:cs="Arial"/>
          <w:noProof/>
          <w:sz w:val="22"/>
          <w:szCs w:val="22"/>
        </w:rPr>
        <w:t> </w:t>
      </w:r>
      <w:r w:rsidR="00F805CD">
        <w:rPr>
          <w:rFonts w:cs="Arial"/>
          <w:noProof/>
          <w:sz w:val="22"/>
          <w:szCs w:val="22"/>
        </w:rPr>
        <w:t> </w:t>
      </w:r>
      <w:r w:rsidR="00F805CD">
        <w:rPr>
          <w:rFonts w:cs="Arial"/>
          <w:noProof/>
          <w:sz w:val="22"/>
          <w:szCs w:val="22"/>
        </w:rPr>
        <w:t> </w:t>
      </w:r>
      <w:r w:rsidR="00F805CD">
        <w:rPr>
          <w:rFonts w:cs="Arial"/>
          <w:noProof/>
          <w:sz w:val="22"/>
          <w:szCs w:val="22"/>
        </w:rPr>
        <w:t> </w:t>
      </w:r>
      <w:r w:rsidR="00F805CD">
        <w:rPr>
          <w:rFonts w:cs="Arial"/>
          <w:sz w:val="22"/>
          <w:szCs w:val="22"/>
        </w:rPr>
        <w:fldChar w:fldCharType="end"/>
      </w:r>
      <w:bookmarkEnd w:id="5"/>
    </w:p>
    <w:p w:rsidR="00F805CD" w:rsidRPr="00F805CD" w:rsidRDefault="00F805CD" w:rsidP="00A4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cs="Arial"/>
          <w:sz w:val="22"/>
          <w:szCs w:val="22"/>
        </w:rPr>
      </w:pPr>
      <w:r w:rsidRPr="00F805CD">
        <w:rPr>
          <w:rFonts w:cs="Arial"/>
          <w:sz w:val="22"/>
          <w:szCs w:val="22"/>
        </w:rPr>
        <w:t xml:space="preserve">TFNO   </w:t>
      </w:r>
      <w:r>
        <w:rPr>
          <w:rFonts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6"/>
      <w:r w:rsidRPr="00F805CD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           </w:t>
      </w:r>
      <w:r w:rsidRPr="00F805CD">
        <w:rPr>
          <w:rFonts w:cs="Arial"/>
          <w:sz w:val="22"/>
          <w:szCs w:val="22"/>
        </w:rPr>
        <w:t xml:space="preserve">FAX </w:t>
      </w:r>
      <w:r>
        <w:rPr>
          <w:rFonts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7"/>
      <w:r>
        <w:rPr>
          <w:rFonts w:cs="Arial"/>
          <w:sz w:val="22"/>
          <w:szCs w:val="22"/>
        </w:rPr>
        <w:t xml:space="preserve">                     E-MAIL </w:t>
      </w:r>
      <w:r>
        <w:rPr>
          <w:rFonts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8"/>
    </w:p>
    <w:p w:rsidR="00F805CD" w:rsidRPr="00F805CD" w:rsidRDefault="00F805CD" w:rsidP="00A4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cs="Arial"/>
          <w:sz w:val="22"/>
          <w:szCs w:val="22"/>
        </w:rPr>
      </w:pPr>
      <w:r w:rsidRPr="00F805CD">
        <w:rPr>
          <w:rFonts w:cs="Arial"/>
          <w:sz w:val="22"/>
          <w:szCs w:val="22"/>
        </w:rPr>
        <w:t xml:space="preserve"> ERATZE DATA - FECHA DE CONSTITUCION </w:t>
      </w:r>
      <w:r>
        <w:rPr>
          <w:rFonts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9"/>
    </w:p>
    <w:p w:rsidR="00F805CD" w:rsidRDefault="00F805CD" w:rsidP="00A4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cs="Arial"/>
          <w:sz w:val="22"/>
          <w:szCs w:val="22"/>
        </w:rPr>
      </w:pPr>
      <w:r w:rsidRPr="00F805CD">
        <w:rPr>
          <w:rFonts w:cs="Arial"/>
          <w:sz w:val="22"/>
          <w:szCs w:val="22"/>
        </w:rPr>
        <w:t xml:space="preserve">LEGE ORDEZKARIA / REPRESENTANTE LEGAL </w:t>
      </w:r>
      <w:r>
        <w:rPr>
          <w:rFonts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0"/>
    </w:p>
    <w:p w:rsidR="00F805CD" w:rsidRPr="00F805CD" w:rsidRDefault="00F805CD" w:rsidP="00A4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cs="Arial"/>
          <w:sz w:val="22"/>
          <w:szCs w:val="22"/>
        </w:rPr>
      </w:pPr>
      <w:r w:rsidRPr="00F805CD">
        <w:rPr>
          <w:rFonts w:cs="Arial"/>
          <w:sz w:val="22"/>
          <w:szCs w:val="22"/>
        </w:rPr>
        <w:t>PROIEKTUAREN ARDURADUNA / RESPONSABLE DEL PROYECTO</w:t>
      </w:r>
      <w:r w:rsidR="00BF3D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1"/>
    </w:p>
    <w:p w:rsidR="00F805CD" w:rsidRPr="00F805CD" w:rsidRDefault="00F805CD" w:rsidP="00F805CD">
      <w:pPr>
        <w:rPr>
          <w:rFonts w:cs="Arial"/>
          <w:sz w:val="22"/>
          <w:szCs w:val="22"/>
        </w:rPr>
      </w:pPr>
    </w:p>
    <w:p w:rsidR="00F805CD" w:rsidRPr="00A43BE1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  <w:u w:val="single"/>
        </w:rPr>
      </w:pPr>
      <w:r w:rsidRPr="00A43BE1">
        <w:rPr>
          <w:rFonts w:cs="Arial"/>
          <w:b/>
          <w:sz w:val="22"/>
          <w:szCs w:val="22"/>
          <w:u w:val="single"/>
        </w:rPr>
        <w:t xml:space="preserve">PROIEKTUAREN </w:t>
      </w:r>
      <w:r w:rsidR="00F805CD" w:rsidRPr="00A43BE1">
        <w:rPr>
          <w:rFonts w:cs="Arial"/>
          <w:b/>
          <w:sz w:val="22"/>
          <w:szCs w:val="22"/>
          <w:u w:val="single"/>
        </w:rPr>
        <w:t>LABURPEN</w:t>
      </w:r>
      <w:r w:rsidRPr="00A43BE1">
        <w:rPr>
          <w:rFonts w:cs="Arial"/>
          <w:b/>
          <w:sz w:val="22"/>
          <w:szCs w:val="22"/>
          <w:u w:val="single"/>
        </w:rPr>
        <w:t xml:space="preserve"> LABURRA</w:t>
      </w:r>
      <w:r w:rsidR="00F805CD" w:rsidRPr="00A43BE1">
        <w:rPr>
          <w:rFonts w:cs="Arial"/>
          <w:b/>
          <w:sz w:val="22"/>
          <w:szCs w:val="22"/>
          <w:u w:val="single"/>
        </w:rPr>
        <w:t xml:space="preserve"> – </w:t>
      </w:r>
      <w:r w:rsidRPr="00A43BE1">
        <w:rPr>
          <w:rFonts w:cs="Arial"/>
          <w:sz w:val="22"/>
          <w:szCs w:val="22"/>
          <w:u w:val="single"/>
        </w:rPr>
        <w:t>DESCRIPCI</w:t>
      </w:r>
      <w:r w:rsidR="00A43BE1" w:rsidRPr="00A43BE1">
        <w:rPr>
          <w:rFonts w:cs="Arial"/>
          <w:sz w:val="22"/>
          <w:szCs w:val="22"/>
          <w:u w:val="single"/>
        </w:rPr>
        <w:t>Ó</w:t>
      </w:r>
      <w:r w:rsidRPr="00A43BE1">
        <w:rPr>
          <w:rFonts w:cs="Arial"/>
          <w:sz w:val="22"/>
          <w:szCs w:val="22"/>
          <w:u w:val="single"/>
        </w:rPr>
        <w:t>N BREVE DEL PROYECTO</w:t>
      </w:r>
    </w:p>
    <w:p w:rsidR="00EF54D8" w:rsidRPr="00F805CD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  <w:u w:val="single"/>
        </w:rPr>
      </w:pPr>
    </w:p>
    <w:p w:rsid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2"/>
    </w:p>
    <w:p w:rsid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805CD" w:rsidRPr="00A43BE1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u w:val="single"/>
        </w:rPr>
      </w:pPr>
      <w:r w:rsidRPr="00F805CD">
        <w:rPr>
          <w:rFonts w:cs="Arial"/>
          <w:b/>
          <w:sz w:val="22"/>
          <w:szCs w:val="22"/>
          <w:u w:val="single"/>
        </w:rPr>
        <w:t xml:space="preserve">AURREKONTUA – </w:t>
      </w:r>
      <w:r w:rsidRPr="00A43BE1">
        <w:rPr>
          <w:rFonts w:cs="Arial"/>
          <w:sz w:val="22"/>
          <w:szCs w:val="22"/>
          <w:u w:val="single"/>
        </w:rPr>
        <w:t>PRESUPUESTO</w:t>
      </w:r>
    </w:p>
    <w:p w:rsidR="00EF54D8" w:rsidRPr="00F805CD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  <w:u w:val="single"/>
        </w:rPr>
      </w:pPr>
    </w:p>
    <w:p w:rsidR="00F805CD" w:rsidRP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proofErr w:type="gramStart"/>
      <w:r w:rsidRPr="00F805CD">
        <w:rPr>
          <w:rFonts w:cs="Arial"/>
          <w:sz w:val="22"/>
          <w:szCs w:val="22"/>
        </w:rPr>
        <w:t>KOSTU  OSOA</w:t>
      </w:r>
      <w:proofErr w:type="gramEnd"/>
      <w:r w:rsidRPr="00F805CD">
        <w:rPr>
          <w:rFonts w:cs="Arial"/>
          <w:sz w:val="22"/>
          <w:szCs w:val="22"/>
        </w:rPr>
        <w:t xml:space="preserve"> – COSTE TOTAL </w:t>
      </w:r>
      <w:r w:rsidR="00EF54D8">
        <w:rPr>
          <w:rFonts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F54D8">
        <w:rPr>
          <w:rFonts w:cs="Arial"/>
          <w:sz w:val="22"/>
          <w:szCs w:val="22"/>
        </w:rPr>
        <w:instrText xml:space="preserve"> FORMTEXT </w:instrText>
      </w:r>
      <w:r w:rsidR="00EF54D8">
        <w:rPr>
          <w:rFonts w:cs="Arial"/>
          <w:sz w:val="22"/>
          <w:szCs w:val="22"/>
        </w:rPr>
      </w:r>
      <w:r w:rsidR="00EF54D8">
        <w:rPr>
          <w:rFonts w:cs="Arial"/>
          <w:sz w:val="22"/>
          <w:szCs w:val="22"/>
        </w:rPr>
        <w:fldChar w:fldCharType="separate"/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sz w:val="22"/>
          <w:szCs w:val="22"/>
        </w:rPr>
        <w:fldChar w:fldCharType="end"/>
      </w:r>
      <w:bookmarkEnd w:id="13"/>
    </w:p>
    <w:p w:rsidR="00F805CD" w:rsidRP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F805CD">
        <w:rPr>
          <w:rFonts w:cs="Arial"/>
          <w:sz w:val="22"/>
          <w:szCs w:val="22"/>
        </w:rPr>
        <w:t xml:space="preserve">ESKATUTAKO KOPURUA – CANTIDAD SOLICITADA </w:t>
      </w:r>
      <w:r w:rsidR="00EF54D8">
        <w:rPr>
          <w:rFonts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F54D8">
        <w:rPr>
          <w:rFonts w:cs="Arial"/>
          <w:sz w:val="22"/>
          <w:szCs w:val="22"/>
        </w:rPr>
        <w:instrText xml:space="preserve"> FORMTEXT </w:instrText>
      </w:r>
      <w:r w:rsidR="00EF54D8">
        <w:rPr>
          <w:rFonts w:cs="Arial"/>
          <w:sz w:val="22"/>
          <w:szCs w:val="22"/>
        </w:rPr>
      </w:r>
      <w:r w:rsidR="00EF54D8">
        <w:rPr>
          <w:rFonts w:cs="Arial"/>
          <w:sz w:val="22"/>
          <w:szCs w:val="22"/>
        </w:rPr>
        <w:fldChar w:fldCharType="separate"/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sz w:val="22"/>
          <w:szCs w:val="22"/>
        </w:rPr>
        <w:fldChar w:fldCharType="end"/>
      </w:r>
      <w:bookmarkEnd w:id="14"/>
      <w:r w:rsidR="00EF54D8">
        <w:rPr>
          <w:rFonts w:cs="Arial"/>
          <w:sz w:val="22"/>
          <w:szCs w:val="22"/>
        </w:rPr>
        <w:t xml:space="preserve"> </w:t>
      </w:r>
      <w:r w:rsidRPr="00F805CD">
        <w:rPr>
          <w:rFonts w:cs="Arial"/>
          <w:sz w:val="22"/>
          <w:szCs w:val="22"/>
        </w:rPr>
        <w:t>%</w:t>
      </w:r>
      <w:r w:rsidR="00BF3D81">
        <w:rPr>
          <w:rFonts w:cs="Arial"/>
          <w:sz w:val="22"/>
          <w:szCs w:val="22"/>
        </w:rPr>
        <w:t xml:space="preserve"> </w:t>
      </w:r>
      <w:r w:rsidR="00EF54D8">
        <w:rPr>
          <w:rFonts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F54D8">
        <w:rPr>
          <w:rFonts w:cs="Arial"/>
          <w:sz w:val="22"/>
          <w:szCs w:val="22"/>
        </w:rPr>
        <w:instrText xml:space="preserve"> FORMTEXT </w:instrText>
      </w:r>
      <w:r w:rsidR="00EF54D8">
        <w:rPr>
          <w:rFonts w:cs="Arial"/>
          <w:sz w:val="22"/>
          <w:szCs w:val="22"/>
        </w:rPr>
      </w:r>
      <w:r w:rsidR="00EF54D8">
        <w:rPr>
          <w:rFonts w:cs="Arial"/>
          <w:sz w:val="22"/>
          <w:szCs w:val="22"/>
        </w:rPr>
        <w:fldChar w:fldCharType="separate"/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noProof/>
          <w:sz w:val="22"/>
          <w:szCs w:val="22"/>
        </w:rPr>
        <w:t> </w:t>
      </w:r>
      <w:r w:rsidR="00EF54D8">
        <w:rPr>
          <w:rFonts w:cs="Arial"/>
          <w:sz w:val="22"/>
          <w:szCs w:val="22"/>
        </w:rPr>
        <w:fldChar w:fldCharType="end"/>
      </w:r>
      <w:bookmarkEnd w:id="15"/>
    </w:p>
    <w:p w:rsidR="00EF54D8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F805CD">
        <w:rPr>
          <w:rFonts w:cs="Arial"/>
          <w:sz w:val="22"/>
          <w:szCs w:val="22"/>
        </w:rPr>
        <w:t xml:space="preserve">KOFINANTZAZIOA – COFINANCIACION </w:t>
      </w:r>
      <w:r w:rsidRPr="00F805CD">
        <w:rPr>
          <w:rFonts w:cs="Arial"/>
          <w:sz w:val="22"/>
          <w:szCs w:val="22"/>
        </w:rPr>
        <w:tab/>
      </w:r>
      <w:r w:rsidRPr="00F805CD">
        <w:rPr>
          <w:rFonts w:cs="Arial"/>
          <w:sz w:val="22"/>
          <w:szCs w:val="22"/>
        </w:rPr>
        <w:tab/>
        <w:t xml:space="preserve"> BAI</w:t>
      </w:r>
      <w:r w:rsidR="00BF3D81">
        <w:rPr>
          <w:rFonts w:cs="Arial"/>
          <w:sz w:val="22"/>
          <w:szCs w:val="22"/>
        </w:rPr>
        <w:t>/SI</w:t>
      </w:r>
      <w:r w:rsidRPr="00F805CD">
        <w:rPr>
          <w:rFonts w:cs="Arial"/>
          <w:sz w:val="22"/>
          <w:szCs w:val="22"/>
        </w:rPr>
        <w:t xml:space="preserve">  </w:t>
      </w:r>
      <w:r w:rsidRPr="00F805CD">
        <w:rPr>
          <w:rFonts w:cs="Arial"/>
          <w:sz w:val="22"/>
          <w:szCs w:val="22"/>
        </w:rPr>
        <w:tab/>
        <w:t>EZ</w:t>
      </w:r>
      <w:r w:rsidR="00BF3D81">
        <w:rPr>
          <w:rFonts w:cs="Arial"/>
          <w:sz w:val="22"/>
          <w:szCs w:val="22"/>
        </w:rPr>
        <w:t>/NO</w:t>
      </w:r>
    </w:p>
    <w:p w:rsid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F805CD">
        <w:rPr>
          <w:rFonts w:cs="Arial"/>
          <w:sz w:val="22"/>
          <w:szCs w:val="22"/>
        </w:rPr>
        <w:t>EMANDAKO</w:t>
      </w:r>
      <w:r w:rsidR="00EF54D8">
        <w:rPr>
          <w:rFonts w:cs="Arial"/>
          <w:sz w:val="22"/>
          <w:szCs w:val="22"/>
        </w:rPr>
        <w:t xml:space="preserve"> </w:t>
      </w:r>
      <w:r w:rsidRPr="00F805CD">
        <w:rPr>
          <w:rFonts w:cs="Arial"/>
          <w:sz w:val="22"/>
          <w:szCs w:val="22"/>
        </w:rPr>
        <w:t>BESTE EKARPENAK - OTRAS APORTACIONES CONCEDIDAS</w:t>
      </w:r>
    </w:p>
    <w:p w:rsidR="00EF54D8" w:rsidRPr="00F805CD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F805CD">
        <w:rPr>
          <w:rFonts w:cs="Arial"/>
          <w:sz w:val="22"/>
          <w:szCs w:val="22"/>
        </w:rPr>
        <w:tab/>
        <w:t>Erakundea</w:t>
      </w:r>
      <w:r w:rsidRPr="00F805CD">
        <w:rPr>
          <w:rFonts w:cs="Arial"/>
          <w:sz w:val="22"/>
          <w:szCs w:val="22"/>
        </w:rPr>
        <w:tab/>
      </w:r>
      <w:r w:rsidRPr="00F805CD">
        <w:rPr>
          <w:rFonts w:cs="Arial"/>
          <w:sz w:val="22"/>
          <w:szCs w:val="22"/>
        </w:rPr>
        <w:tab/>
      </w:r>
      <w:r w:rsidRPr="00F805CD">
        <w:rPr>
          <w:rFonts w:cs="Arial"/>
          <w:sz w:val="22"/>
          <w:szCs w:val="22"/>
        </w:rPr>
        <w:tab/>
        <w:t>Eskatutakoa</w:t>
      </w:r>
      <w:r w:rsidRPr="00F805CD">
        <w:rPr>
          <w:rFonts w:cs="Arial"/>
          <w:sz w:val="22"/>
          <w:szCs w:val="22"/>
        </w:rPr>
        <w:tab/>
      </w:r>
      <w:r w:rsidRPr="00F805CD">
        <w:rPr>
          <w:rFonts w:cs="Arial"/>
          <w:sz w:val="22"/>
          <w:szCs w:val="22"/>
        </w:rPr>
        <w:tab/>
        <w:t>Emandakoa</w:t>
      </w:r>
    </w:p>
    <w:p w:rsid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EF54D8" w:rsidRDefault="00EF54D8" w:rsidP="00E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80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6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7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8"/>
    </w:p>
    <w:p w:rsidR="00EF54D8" w:rsidRPr="00F805CD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805CD" w:rsidRDefault="00F805CD" w:rsidP="00F805CD">
      <w:pPr>
        <w:rPr>
          <w:rFonts w:cs="Arial"/>
          <w:b/>
          <w:sz w:val="22"/>
          <w:szCs w:val="22"/>
          <w:u w:val="single"/>
        </w:rPr>
      </w:pPr>
    </w:p>
    <w:p w:rsidR="00B40F82" w:rsidRPr="00F805CD" w:rsidRDefault="00B40F82" w:rsidP="00F805CD">
      <w:pPr>
        <w:rPr>
          <w:rFonts w:cs="Arial"/>
          <w:b/>
          <w:sz w:val="22"/>
          <w:szCs w:val="22"/>
          <w:u w:val="single"/>
        </w:rPr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  <w:u w:val="single"/>
        </w:rPr>
      </w:pPr>
      <w:r w:rsidRPr="00F805CD">
        <w:rPr>
          <w:rFonts w:cs="Arial"/>
          <w:b/>
          <w:sz w:val="22"/>
          <w:szCs w:val="22"/>
          <w:u w:val="single"/>
        </w:rPr>
        <w:t xml:space="preserve">GAUZATZE EPEA – </w:t>
      </w:r>
      <w:r w:rsidRPr="00A43BE1">
        <w:rPr>
          <w:rFonts w:cs="Arial"/>
          <w:sz w:val="22"/>
          <w:szCs w:val="22"/>
          <w:u w:val="single"/>
        </w:rPr>
        <w:t>PERIODO DE EJECUCI</w:t>
      </w:r>
      <w:r w:rsidR="00EF54D8" w:rsidRPr="00A43BE1">
        <w:rPr>
          <w:rFonts w:cs="Arial"/>
          <w:sz w:val="22"/>
          <w:szCs w:val="22"/>
          <w:u w:val="single"/>
        </w:rPr>
        <w:t>Ó</w:t>
      </w:r>
      <w:r w:rsidRPr="00A43BE1">
        <w:rPr>
          <w:rFonts w:cs="Arial"/>
          <w:sz w:val="22"/>
          <w:szCs w:val="22"/>
          <w:u w:val="single"/>
        </w:rPr>
        <w:t>N</w:t>
      </w:r>
      <w:r w:rsidRPr="00F805CD">
        <w:rPr>
          <w:rFonts w:cs="Arial"/>
          <w:b/>
          <w:sz w:val="22"/>
          <w:szCs w:val="22"/>
          <w:u w:val="single"/>
        </w:rPr>
        <w:t xml:space="preserve"> </w:t>
      </w:r>
    </w:p>
    <w:p w:rsid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  <w:u w:val="single"/>
        </w:rPr>
      </w:pPr>
    </w:p>
    <w:p w:rsidR="00EF54D8" w:rsidRP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EF54D8">
        <w:rPr>
          <w:rFonts w:cs="Arial"/>
          <w:b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Pr="00EF54D8">
        <w:rPr>
          <w:rFonts w:cs="Arial"/>
          <w:b/>
          <w:sz w:val="22"/>
          <w:szCs w:val="22"/>
        </w:rPr>
        <w:instrText xml:space="preserve"> FORMTEXT </w:instrText>
      </w:r>
      <w:r w:rsidRPr="00EF54D8">
        <w:rPr>
          <w:rFonts w:cs="Arial"/>
          <w:b/>
          <w:sz w:val="22"/>
          <w:szCs w:val="22"/>
        </w:rPr>
      </w:r>
      <w:r w:rsidRPr="00EF54D8">
        <w:rPr>
          <w:rFonts w:cs="Arial"/>
          <w:b/>
          <w:sz w:val="22"/>
          <w:szCs w:val="22"/>
        </w:rPr>
        <w:fldChar w:fldCharType="separate"/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sz w:val="22"/>
          <w:szCs w:val="22"/>
        </w:rPr>
        <w:fldChar w:fldCharType="end"/>
      </w:r>
      <w:bookmarkEnd w:id="19"/>
    </w:p>
    <w:p w:rsidR="00B40F82" w:rsidRPr="00F805CD" w:rsidRDefault="00B40F82" w:rsidP="00F805CD">
      <w:pPr>
        <w:rPr>
          <w:rFonts w:cs="Arial"/>
          <w:sz w:val="22"/>
          <w:szCs w:val="22"/>
        </w:rPr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  <w:u w:val="single"/>
        </w:rPr>
      </w:pPr>
      <w:proofErr w:type="gramStart"/>
      <w:r w:rsidRPr="00F805CD">
        <w:rPr>
          <w:rFonts w:cs="Arial"/>
          <w:b/>
          <w:sz w:val="22"/>
          <w:szCs w:val="22"/>
          <w:u w:val="single"/>
        </w:rPr>
        <w:t>NORI  ZUZENDUA</w:t>
      </w:r>
      <w:proofErr w:type="gramEnd"/>
      <w:r w:rsidRPr="00F805CD">
        <w:rPr>
          <w:rFonts w:cs="Arial"/>
          <w:b/>
          <w:sz w:val="22"/>
          <w:szCs w:val="22"/>
          <w:u w:val="single"/>
        </w:rPr>
        <w:t xml:space="preserve"> – </w:t>
      </w:r>
      <w:r w:rsidRPr="00A43BE1">
        <w:rPr>
          <w:rFonts w:cs="Arial"/>
          <w:sz w:val="22"/>
          <w:szCs w:val="22"/>
          <w:u w:val="single"/>
        </w:rPr>
        <w:t>COLECTIVO</w:t>
      </w:r>
      <w:r w:rsidR="00EF54D8" w:rsidRPr="00A43BE1">
        <w:rPr>
          <w:rFonts w:cs="Arial"/>
          <w:sz w:val="22"/>
          <w:szCs w:val="22"/>
          <w:u w:val="single"/>
        </w:rPr>
        <w:t xml:space="preserve"> D</w:t>
      </w:r>
      <w:r w:rsidRPr="00A43BE1">
        <w:rPr>
          <w:rFonts w:cs="Arial"/>
          <w:sz w:val="22"/>
          <w:szCs w:val="22"/>
          <w:u w:val="single"/>
        </w:rPr>
        <w:t>ESTINATARIO</w:t>
      </w:r>
    </w:p>
    <w:p w:rsid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  <w:u w:val="single"/>
        </w:rPr>
      </w:pPr>
    </w:p>
    <w:p w:rsidR="00EF54D8" w:rsidRP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EF54D8">
        <w:rPr>
          <w:rFonts w:cs="Arial"/>
          <w:b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Pr="00EF54D8">
        <w:rPr>
          <w:rFonts w:cs="Arial"/>
          <w:b/>
          <w:sz w:val="22"/>
          <w:szCs w:val="22"/>
        </w:rPr>
        <w:instrText xml:space="preserve"> FORMTEXT </w:instrText>
      </w:r>
      <w:r w:rsidRPr="00EF54D8">
        <w:rPr>
          <w:rFonts w:cs="Arial"/>
          <w:b/>
          <w:sz w:val="22"/>
          <w:szCs w:val="22"/>
        </w:rPr>
      </w:r>
      <w:r w:rsidRPr="00EF54D8">
        <w:rPr>
          <w:rFonts w:cs="Arial"/>
          <w:b/>
          <w:sz w:val="22"/>
          <w:szCs w:val="22"/>
        </w:rPr>
        <w:fldChar w:fldCharType="separate"/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sz w:val="22"/>
          <w:szCs w:val="22"/>
        </w:rPr>
        <w:fldChar w:fldCharType="end"/>
      </w:r>
      <w:bookmarkEnd w:id="20"/>
    </w:p>
    <w:p w:rsidR="00F805CD" w:rsidRPr="00F805CD" w:rsidRDefault="00F805CD" w:rsidP="00F805CD">
      <w:pPr>
        <w:tabs>
          <w:tab w:val="left" w:pos="1995"/>
        </w:tabs>
        <w:rPr>
          <w:rFonts w:cs="Arial"/>
          <w:sz w:val="22"/>
          <w:szCs w:val="22"/>
        </w:rPr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cs="Arial"/>
          <w:b/>
          <w:sz w:val="22"/>
          <w:szCs w:val="22"/>
          <w:u w:val="single"/>
        </w:rPr>
      </w:pPr>
      <w:r w:rsidRPr="00F805CD">
        <w:rPr>
          <w:rFonts w:cs="Arial"/>
          <w:b/>
          <w:sz w:val="22"/>
          <w:szCs w:val="22"/>
          <w:u w:val="single"/>
        </w:rPr>
        <w:t xml:space="preserve">EPE LUZERAKO JASANGARRITASUNA - </w:t>
      </w:r>
      <w:r w:rsidRPr="00A43BE1">
        <w:rPr>
          <w:rFonts w:cs="Arial"/>
          <w:sz w:val="22"/>
          <w:szCs w:val="22"/>
          <w:u w:val="single"/>
        </w:rPr>
        <w:t>SOSTENIBILIDAD A L/P</w:t>
      </w:r>
    </w:p>
    <w:p w:rsid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cs="Arial"/>
          <w:b/>
          <w:sz w:val="22"/>
          <w:szCs w:val="22"/>
        </w:rPr>
      </w:pPr>
    </w:p>
    <w:p w:rsidR="00EF54D8" w:rsidRP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cs="Arial"/>
          <w:b/>
          <w:sz w:val="22"/>
          <w:szCs w:val="22"/>
        </w:rPr>
      </w:pPr>
      <w:r w:rsidRPr="00EF54D8">
        <w:rPr>
          <w:rFonts w:cs="Arial"/>
          <w:b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Pr="00EF54D8">
        <w:rPr>
          <w:rFonts w:cs="Arial"/>
          <w:b/>
          <w:sz w:val="22"/>
          <w:szCs w:val="22"/>
        </w:rPr>
        <w:instrText xml:space="preserve"> FORMTEXT </w:instrText>
      </w:r>
      <w:r w:rsidRPr="00EF54D8">
        <w:rPr>
          <w:rFonts w:cs="Arial"/>
          <w:b/>
          <w:sz w:val="22"/>
          <w:szCs w:val="22"/>
        </w:rPr>
      </w:r>
      <w:r w:rsidRPr="00EF54D8">
        <w:rPr>
          <w:rFonts w:cs="Arial"/>
          <w:b/>
          <w:sz w:val="22"/>
          <w:szCs w:val="22"/>
        </w:rPr>
        <w:fldChar w:fldCharType="separate"/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sz w:val="22"/>
          <w:szCs w:val="22"/>
        </w:rPr>
        <w:fldChar w:fldCharType="end"/>
      </w:r>
      <w:bookmarkEnd w:id="21"/>
    </w:p>
    <w:p w:rsidR="00EF54D8" w:rsidRPr="00F805CD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cs="Arial"/>
          <w:b/>
          <w:sz w:val="22"/>
          <w:szCs w:val="22"/>
          <w:u w:val="single"/>
        </w:rPr>
      </w:pPr>
    </w:p>
    <w:p w:rsidR="00F805CD" w:rsidRPr="00F805CD" w:rsidRDefault="00F805CD" w:rsidP="00F805CD">
      <w:pPr>
        <w:tabs>
          <w:tab w:val="left" w:pos="1995"/>
        </w:tabs>
        <w:rPr>
          <w:rFonts w:cs="Arial"/>
          <w:sz w:val="22"/>
          <w:szCs w:val="22"/>
        </w:rPr>
      </w:pPr>
    </w:p>
    <w:p w:rsidR="00F805CD" w:rsidRPr="00A43BE1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cs="Arial"/>
          <w:sz w:val="22"/>
          <w:szCs w:val="22"/>
          <w:u w:val="single"/>
        </w:rPr>
      </w:pPr>
      <w:r w:rsidRPr="00F805CD">
        <w:rPr>
          <w:rFonts w:cs="Arial"/>
          <w:b/>
          <w:sz w:val="22"/>
          <w:szCs w:val="22"/>
          <w:u w:val="single"/>
        </w:rPr>
        <w:t xml:space="preserve">URRETXUAREKIKO INPLIKAZIO MAILA / </w:t>
      </w:r>
      <w:r w:rsidRPr="00A43BE1">
        <w:rPr>
          <w:rFonts w:cs="Arial"/>
          <w:sz w:val="22"/>
          <w:szCs w:val="22"/>
          <w:u w:val="single"/>
        </w:rPr>
        <w:t xml:space="preserve">GRADO DE IMPLICACION RESPECTO A URRETXU </w:t>
      </w:r>
    </w:p>
    <w:p w:rsid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cs="Arial"/>
          <w:b/>
          <w:sz w:val="22"/>
          <w:szCs w:val="22"/>
          <w:u w:val="single"/>
        </w:rPr>
      </w:pPr>
    </w:p>
    <w:p w:rsidR="00EF54D8" w:rsidRPr="00EF54D8" w:rsidRDefault="00EF54D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cs="Arial"/>
          <w:b/>
          <w:sz w:val="22"/>
          <w:szCs w:val="22"/>
        </w:rPr>
      </w:pPr>
      <w:r w:rsidRPr="00EF54D8">
        <w:rPr>
          <w:rFonts w:cs="Arial"/>
          <w:b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Pr="00EF54D8">
        <w:rPr>
          <w:rFonts w:cs="Arial"/>
          <w:b/>
          <w:sz w:val="22"/>
          <w:szCs w:val="22"/>
        </w:rPr>
        <w:instrText xml:space="preserve"> FORMTEXT </w:instrText>
      </w:r>
      <w:r w:rsidRPr="00EF54D8">
        <w:rPr>
          <w:rFonts w:cs="Arial"/>
          <w:b/>
          <w:sz w:val="22"/>
          <w:szCs w:val="22"/>
        </w:rPr>
      </w:r>
      <w:r w:rsidRPr="00EF54D8">
        <w:rPr>
          <w:rFonts w:cs="Arial"/>
          <w:b/>
          <w:sz w:val="22"/>
          <w:szCs w:val="22"/>
        </w:rPr>
        <w:fldChar w:fldCharType="separate"/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noProof/>
          <w:sz w:val="22"/>
          <w:szCs w:val="22"/>
        </w:rPr>
        <w:t> </w:t>
      </w:r>
      <w:r w:rsidRPr="00EF54D8">
        <w:rPr>
          <w:rFonts w:cs="Arial"/>
          <w:b/>
          <w:sz w:val="22"/>
          <w:szCs w:val="22"/>
        </w:rPr>
        <w:fldChar w:fldCharType="end"/>
      </w:r>
      <w:bookmarkEnd w:id="22"/>
    </w:p>
    <w:p w:rsidR="00F805CD" w:rsidRPr="00F805CD" w:rsidRDefault="00F805CD" w:rsidP="00F805CD">
      <w:pPr>
        <w:tabs>
          <w:tab w:val="left" w:pos="945"/>
        </w:tabs>
        <w:rPr>
          <w:rFonts w:cs="Arial"/>
          <w:sz w:val="22"/>
          <w:szCs w:val="22"/>
        </w:rPr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b/>
          <w:sz w:val="22"/>
          <w:szCs w:val="22"/>
          <w:u w:val="single"/>
        </w:rPr>
      </w:pPr>
      <w:r w:rsidRPr="00F805CD">
        <w:rPr>
          <w:rFonts w:cs="Arial"/>
          <w:b/>
          <w:sz w:val="22"/>
          <w:szCs w:val="22"/>
          <w:u w:val="single"/>
        </w:rPr>
        <w:t xml:space="preserve">PROIEKTUEN KUDEAKETA GAITASUNA - </w:t>
      </w:r>
      <w:r w:rsidRPr="00A43BE1">
        <w:rPr>
          <w:rFonts w:cs="Arial"/>
          <w:sz w:val="22"/>
          <w:szCs w:val="22"/>
          <w:u w:val="single"/>
        </w:rPr>
        <w:t>CAPACIDAD DE GESTION DE PROYECTOS</w:t>
      </w:r>
      <w:r w:rsidRPr="00F805CD">
        <w:rPr>
          <w:rFonts w:cs="Arial"/>
          <w:b/>
          <w:sz w:val="22"/>
          <w:szCs w:val="22"/>
          <w:u w:val="single"/>
        </w:rPr>
        <w:t xml:space="preserve"> </w:t>
      </w:r>
    </w:p>
    <w:p w:rsidR="007E2270" w:rsidRPr="00F805CD" w:rsidRDefault="007E2270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b/>
          <w:sz w:val="22"/>
          <w:szCs w:val="22"/>
          <w:u w:val="single"/>
        </w:rPr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b/>
          <w:sz w:val="22"/>
          <w:szCs w:val="22"/>
          <w:u w:val="single"/>
        </w:rPr>
      </w:pPr>
      <w:r w:rsidRPr="00F805CD">
        <w:rPr>
          <w:rFonts w:cs="Arial"/>
          <w:b/>
          <w:sz w:val="22"/>
          <w:szCs w:val="22"/>
          <w:u w:val="single"/>
        </w:rPr>
        <w:t xml:space="preserve"> AURREKO ESPERIENTZIA - </w:t>
      </w:r>
      <w:r w:rsidRPr="00A43BE1">
        <w:rPr>
          <w:rFonts w:cs="Arial"/>
          <w:sz w:val="22"/>
          <w:szCs w:val="22"/>
          <w:u w:val="single"/>
        </w:rPr>
        <w:t>EXPERIENCIA PREVIA</w:t>
      </w:r>
    </w:p>
    <w:p w:rsidR="007E2270" w:rsidRPr="00F805CD" w:rsidRDefault="007E2270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b/>
          <w:sz w:val="22"/>
          <w:szCs w:val="22"/>
          <w:u w:val="single"/>
        </w:rPr>
      </w:pPr>
    </w:p>
    <w:p w:rsidR="007E2270" w:rsidRDefault="00F805CD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 w:rsidRPr="00F805CD">
        <w:rPr>
          <w:rFonts w:cs="Arial"/>
          <w:sz w:val="22"/>
          <w:szCs w:val="22"/>
        </w:rPr>
        <w:t>1</w:t>
      </w:r>
      <w:r w:rsidR="007E2270">
        <w:rPr>
          <w:rFonts w:cs="Arial"/>
          <w:sz w:val="22"/>
          <w:szCs w:val="22"/>
        </w:rPr>
        <w:t>.</w:t>
      </w:r>
      <w:r w:rsidRPr="00F805CD">
        <w:rPr>
          <w:rFonts w:cs="Arial"/>
          <w:sz w:val="22"/>
          <w:szCs w:val="22"/>
        </w:rPr>
        <w:t xml:space="preserve"> PROIEKTUA</w:t>
      </w:r>
      <w:r w:rsidR="007E2270">
        <w:rPr>
          <w:rFonts w:cs="Arial"/>
          <w:sz w:val="22"/>
          <w:szCs w:val="22"/>
        </w:rPr>
        <w:t xml:space="preserve"> / PROYECTO </w:t>
      </w:r>
    </w:p>
    <w:p w:rsidR="007E2270" w:rsidRPr="007E2270" w:rsidRDefault="00F805CD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 xml:space="preserve">Izena </w:t>
      </w:r>
      <w:r w:rsidR="007E2270" w:rsidRPr="007E2270">
        <w:rPr>
          <w:rFonts w:cs="Arial"/>
          <w:sz w:val="22"/>
          <w:szCs w:val="22"/>
          <w:lang w:val="eu-ES"/>
        </w:rPr>
        <w:t>/ Nombre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="007E2270"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7E2270"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="007E2270" w:rsidRPr="007E2270">
        <w:rPr>
          <w:rFonts w:cs="Arial"/>
          <w:sz w:val="22"/>
          <w:szCs w:val="22"/>
          <w:lang w:val="eu-ES"/>
        </w:rPr>
      </w:r>
      <w:r w:rsidR="007E2270" w:rsidRPr="007E2270">
        <w:rPr>
          <w:rFonts w:cs="Arial"/>
          <w:sz w:val="22"/>
          <w:szCs w:val="22"/>
          <w:lang w:val="eu-ES"/>
        </w:rPr>
        <w:fldChar w:fldCharType="separate"/>
      </w:r>
      <w:r w:rsidR="007E2270" w:rsidRPr="007E2270">
        <w:rPr>
          <w:rFonts w:cs="Arial"/>
          <w:noProof/>
          <w:sz w:val="22"/>
          <w:szCs w:val="22"/>
          <w:lang w:val="eu-ES"/>
        </w:rPr>
        <w:t> </w:t>
      </w:r>
      <w:r w:rsidR="007E2270" w:rsidRPr="007E2270">
        <w:rPr>
          <w:rFonts w:cs="Arial"/>
          <w:noProof/>
          <w:sz w:val="22"/>
          <w:szCs w:val="22"/>
          <w:lang w:val="eu-ES"/>
        </w:rPr>
        <w:t> </w:t>
      </w:r>
      <w:r w:rsidR="007E2270" w:rsidRPr="007E2270">
        <w:rPr>
          <w:rFonts w:cs="Arial"/>
          <w:noProof/>
          <w:sz w:val="22"/>
          <w:szCs w:val="22"/>
          <w:lang w:val="eu-ES"/>
        </w:rPr>
        <w:t> </w:t>
      </w:r>
      <w:r w:rsidR="007E2270" w:rsidRPr="007E2270">
        <w:rPr>
          <w:rFonts w:cs="Arial"/>
          <w:noProof/>
          <w:sz w:val="22"/>
          <w:szCs w:val="22"/>
          <w:lang w:val="eu-ES"/>
        </w:rPr>
        <w:t> </w:t>
      </w:r>
      <w:r w:rsidR="007E2270" w:rsidRPr="007E2270">
        <w:rPr>
          <w:rFonts w:cs="Arial"/>
          <w:noProof/>
          <w:sz w:val="22"/>
          <w:szCs w:val="22"/>
          <w:lang w:val="eu-ES"/>
        </w:rPr>
        <w:t> </w:t>
      </w:r>
      <w:r w:rsidR="007E2270" w:rsidRPr="007E2270">
        <w:rPr>
          <w:rFonts w:cs="Arial"/>
          <w:sz w:val="22"/>
          <w:szCs w:val="22"/>
          <w:lang w:val="eu-ES"/>
        </w:rPr>
        <w:fldChar w:fldCharType="end"/>
      </w:r>
      <w:bookmarkEnd w:id="23"/>
    </w:p>
    <w:p w:rsidR="00F805CD" w:rsidRPr="007E2270" w:rsidRDefault="00F805CD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>Aurrekontua</w:t>
      </w:r>
      <w:r w:rsidR="007E2270" w:rsidRPr="007E2270">
        <w:rPr>
          <w:rFonts w:cs="Arial"/>
          <w:sz w:val="22"/>
          <w:szCs w:val="22"/>
          <w:lang w:val="eu-ES"/>
        </w:rPr>
        <w:t xml:space="preserve"> /</w:t>
      </w:r>
      <w:r w:rsidRPr="007E2270">
        <w:rPr>
          <w:rFonts w:cs="Arial"/>
          <w:sz w:val="22"/>
          <w:szCs w:val="22"/>
          <w:lang w:val="eu-ES"/>
        </w:rPr>
        <w:t xml:space="preserve"> </w:t>
      </w:r>
      <w:r w:rsidR="007E2270" w:rsidRPr="007E2270">
        <w:rPr>
          <w:rFonts w:cs="Arial"/>
          <w:sz w:val="22"/>
          <w:szCs w:val="22"/>
          <w:lang w:val="eu-ES"/>
        </w:rPr>
        <w:t>Presupuesto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="007E2270"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7E2270"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="007E2270" w:rsidRPr="007E2270">
        <w:rPr>
          <w:rFonts w:cs="Arial"/>
          <w:sz w:val="22"/>
          <w:szCs w:val="22"/>
          <w:lang w:val="eu-ES"/>
        </w:rPr>
      </w:r>
      <w:r w:rsidR="007E2270" w:rsidRPr="007E2270">
        <w:rPr>
          <w:rFonts w:cs="Arial"/>
          <w:sz w:val="22"/>
          <w:szCs w:val="22"/>
          <w:lang w:val="eu-ES"/>
        </w:rPr>
        <w:fldChar w:fldCharType="separate"/>
      </w:r>
      <w:r w:rsidR="007E2270" w:rsidRPr="007E2270">
        <w:rPr>
          <w:rFonts w:cs="Arial"/>
          <w:noProof/>
          <w:sz w:val="22"/>
          <w:szCs w:val="22"/>
          <w:lang w:val="eu-ES"/>
        </w:rPr>
        <w:t> </w:t>
      </w:r>
      <w:r w:rsidR="007E2270" w:rsidRPr="007E2270">
        <w:rPr>
          <w:rFonts w:cs="Arial"/>
          <w:noProof/>
          <w:sz w:val="22"/>
          <w:szCs w:val="22"/>
          <w:lang w:val="eu-ES"/>
        </w:rPr>
        <w:t> </w:t>
      </w:r>
      <w:r w:rsidR="007E2270" w:rsidRPr="007E2270">
        <w:rPr>
          <w:rFonts w:cs="Arial"/>
          <w:noProof/>
          <w:sz w:val="22"/>
          <w:szCs w:val="22"/>
          <w:lang w:val="eu-ES"/>
        </w:rPr>
        <w:t> </w:t>
      </w:r>
      <w:r w:rsidR="007E2270" w:rsidRPr="007E2270">
        <w:rPr>
          <w:rFonts w:cs="Arial"/>
          <w:noProof/>
          <w:sz w:val="22"/>
          <w:szCs w:val="22"/>
          <w:lang w:val="eu-ES"/>
        </w:rPr>
        <w:t> </w:t>
      </w:r>
      <w:r w:rsidR="007E2270" w:rsidRPr="007E2270">
        <w:rPr>
          <w:rFonts w:cs="Arial"/>
          <w:noProof/>
          <w:sz w:val="22"/>
          <w:szCs w:val="22"/>
          <w:lang w:val="eu-ES"/>
        </w:rPr>
        <w:t> </w:t>
      </w:r>
      <w:r w:rsidR="007E2270" w:rsidRPr="007E2270">
        <w:rPr>
          <w:rFonts w:cs="Arial"/>
          <w:sz w:val="22"/>
          <w:szCs w:val="22"/>
          <w:lang w:val="eu-ES"/>
        </w:rPr>
        <w:fldChar w:fldCharType="end"/>
      </w:r>
      <w:bookmarkEnd w:id="24"/>
    </w:p>
    <w:p w:rsidR="00F805CD" w:rsidRP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 w:rsidRPr="007E2270">
        <w:rPr>
          <w:rFonts w:cs="Arial"/>
          <w:sz w:val="22"/>
          <w:szCs w:val="22"/>
          <w:lang w:val="eu-ES"/>
        </w:rPr>
        <w:t>Ejekuzio epea</w:t>
      </w:r>
      <w:r w:rsidRPr="00F805CD">
        <w:rPr>
          <w:rFonts w:cs="Arial"/>
          <w:sz w:val="22"/>
          <w:szCs w:val="22"/>
        </w:rPr>
        <w:t xml:space="preserve"> </w:t>
      </w:r>
      <w:r w:rsidR="007E2270">
        <w:rPr>
          <w:rFonts w:cs="Arial"/>
          <w:sz w:val="22"/>
          <w:szCs w:val="22"/>
        </w:rPr>
        <w:t>/ Plazo de ejecución</w:t>
      </w:r>
      <w:r w:rsidR="00BF3D81">
        <w:rPr>
          <w:rFonts w:cs="Arial"/>
          <w:sz w:val="22"/>
          <w:szCs w:val="22"/>
        </w:rPr>
        <w:t xml:space="preserve"> </w:t>
      </w:r>
      <w:r w:rsidR="007E2270">
        <w:rPr>
          <w:rFonts w:cs="Arial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7E2270">
        <w:rPr>
          <w:rFonts w:cs="Arial"/>
          <w:sz w:val="22"/>
          <w:szCs w:val="22"/>
        </w:rPr>
        <w:instrText xml:space="preserve"> FORMTEXT </w:instrText>
      </w:r>
      <w:r w:rsidR="007E2270">
        <w:rPr>
          <w:rFonts w:cs="Arial"/>
          <w:sz w:val="22"/>
          <w:szCs w:val="22"/>
        </w:rPr>
      </w:r>
      <w:r w:rsidR="007E2270">
        <w:rPr>
          <w:rFonts w:cs="Arial"/>
          <w:sz w:val="22"/>
          <w:szCs w:val="22"/>
        </w:rPr>
        <w:fldChar w:fldCharType="separate"/>
      </w:r>
      <w:r w:rsidR="007E2270">
        <w:rPr>
          <w:rFonts w:cs="Arial"/>
          <w:noProof/>
          <w:sz w:val="22"/>
          <w:szCs w:val="22"/>
        </w:rPr>
        <w:t> </w:t>
      </w:r>
      <w:r w:rsidR="007E2270">
        <w:rPr>
          <w:rFonts w:cs="Arial"/>
          <w:noProof/>
          <w:sz w:val="22"/>
          <w:szCs w:val="22"/>
        </w:rPr>
        <w:t> </w:t>
      </w:r>
      <w:r w:rsidR="007E2270">
        <w:rPr>
          <w:rFonts w:cs="Arial"/>
          <w:noProof/>
          <w:sz w:val="22"/>
          <w:szCs w:val="22"/>
        </w:rPr>
        <w:t> </w:t>
      </w:r>
      <w:r w:rsidR="007E2270">
        <w:rPr>
          <w:rFonts w:cs="Arial"/>
          <w:noProof/>
          <w:sz w:val="22"/>
          <w:szCs w:val="22"/>
        </w:rPr>
        <w:t> </w:t>
      </w:r>
      <w:r w:rsidR="007E2270">
        <w:rPr>
          <w:rFonts w:cs="Arial"/>
          <w:noProof/>
          <w:sz w:val="22"/>
          <w:szCs w:val="22"/>
        </w:rPr>
        <w:t> </w:t>
      </w:r>
      <w:r w:rsidR="007E2270">
        <w:rPr>
          <w:rFonts w:cs="Arial"/>
          <w:sz w:val="22"/>
          <w:szCs w:val="22"/>
        </w:rPr>
        <w:fldChar w:fldCharType="end"/>
      </w:r>
      <w:bookmarkEnd w:id="25"/>
    </w:p>
    <w:p w:rsidR="007E2270" w:rsidRDefault="007E2270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</w:p>
    <w:p w:rsidR="007E2270" w:rsidRDefault="007E2270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 w:rsidRPr="00F805CD">
        <w:rPr>
          <w:rFonts w:cs="Arial"/>
          <w:sz w:val="22"/>
          <w:szCs w:val="22"/>
        </w:rPr>
        <w:t xml:space="preserve"> PROIEKTUA</w:t>
      </w:r>
      <w:r>
        <w:rPr>
          <w:rFonts w:cs="Arial"/>
          <w:sz w:val="22"/>
          <w:szCs w:val="22"/>
        </w:rPr>
        <w:t xml:space="preserve"> / PROYECTO </w:t>
      </w:r>
    </w:p>
    <w:p w:rsidR="007E2270" w:rsidRPr="007E2270" w:rsidRDefault="007E2270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>Izena / Nombre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Pr="007E2270">
        <w:rPr>
          <w:rFonts w:cs="Arial"/>
          <w:sz w:val="22"/>
          <w:szCs w:val="22"/>
          <w:lang w:val="eu-ES"/>
        </w:rPr>
      </w:r>
      <w:r w:rsidRPr="007E2270">
        <w:rPr>
          <w:rFonts w:cs="Arial"/>
          <w:sz w:val="22"/>
          <w:szCs w:val="22"/>
          <w:lang w:val="eu-ES"/>
        </w:rPr>
        <w:fldChar w:fldCharType="separate"/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sz w:val="22"/>
          <w:szCs w:val="22"/>
          <w:lang w:val="eu-ES"/>
        </w:rPr>
        <w:fldChar w:fldCharType="end"/>
      </w:r>
    </w:p>
    <w:p w:rsidR="007E2270" w:rsidRPr="007E2270" w:rsidRDefault="007E2270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>Aurrekontua / Presupuesto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Pr="007E2270">
        <w:rPr>
          <w:rFonts w:cs="Arial"/>
          <w:sz w:val="22"/>
          <w:szCs w:val="22"/>
          <w:lang w:val="eu-ES"/>
        </w:rPr>
      </w:r>
      <w:r w:rsidRPr="007E2270">
        <w:rPr>
          <w:rFonts w:cs="Arial"/>
          <w:sz w:val="22"/>
          <w:szCs w:val="22"/>
          <w:lang w:val="eu-ES"/>
        </w:rPr>
        <w:fldChar w:fldCharType="separate"/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sz w:val="22"/>
          <w:szCs w:val="22"/>
          <w:lang w:val="eu-ES"/>
        </w:rPr>
        <w:fldChar w:fldCharType="end"/>
      </w:r>
    </w:p>
    <w:p w:rsidR="007E2270" w:rsidRPr="00F805CD" w:rsidRDefault="007E2270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 w:rsidRPr="007E2270">
        <w:rPr>
          <w:rFonts w:cs="Arial"/>
          <w:sz w:val="22"/>
          <w:szCs w:val="22"/>
          <w:lang w:val="eu-ES"/>
        </w:rPr>
        <w:t>Ejekuzio epea</w:t>
      </w:r>
      <w:r w:rsidRPr="00F805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 Plazo de ejecución</w:t>
      </w:r>
      <w:r w:rsidR="00BF3D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7E2270" w:rsidRDefault="007E2270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</w:p>
    <w:p w:rsidR="007E2270" w:rsidRDefault="007E2270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 w:rsidRPr="00F805CD">
        <w:rPr>
          <w:rFonts w:cs="Arial"/>
          <w:sz w:val="22"/>
          <w:szCs w:val="22"/>
        </w:rPr>
        <w:t xml:space="preserve"> PROIEKTUA</w:t>
      </w:r>
      <w:r>
        <w:rPr>
          <w:rFonts w:cs="Arial"/>
          <w:sz w:val="22"/>
          <w:szCs w:val="22"/>
        </w:rPr>
        <w:t xml:space="preserve"> / PROYECTO </w:t>
      </w:r>
    </w:p>
    <w:p w:rsidR="007E2270" w:rsidRPr="007E2270" w:rsidRDefault="007E2270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>Izena / Nombre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Pr="007E2270">
        <w:rPr>
          <w:rFonts w:cs="Arial"/>
          <w:sz w:val="22"/>
          <w:szCs w:val="22"/>
          <w:lang w:val="eu-ES"/>
        </w:rPr>
      </w:r>
      <w:r w:rsidRPr="007E2270">
        <w:rPr>
          <w:rFonts w:cs="Arial"/>
          <w:sz w:val="22"/>
          <w:szCs w:val="22"/>
          <w:lang w:val="eu-ES"/>
        </w:rPr>
        <w:fldChar w:fldCharType="separate"/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sz w:val="22"/>
          <w:szCs w:val="22"/>
          <w:lang w:val="eu-ES"/>
        </w:rPr>
        <w:fldChar w:fldCharType="end"/>
      </w:r>
    </w:p>
    <w:p w:rsidR="007E2270" w:rsidRPr="007E2270" w:rsidRDefault="007E2270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>Aurrekontua / Presupuesto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Pr="007E2270">
        <w:rPr>
          <w:rFonts w:cs="Arial"/>
          <w:sz w:val="22"/>
          <w:szCs w:val="22"/>
          <w:lang w:val="eu-ES"/>
        </w:rPr>
      </w:r>
      <w:r w:rsidRPr="007E2270">
        <w:rPr>
          <w:rFonts w:cs="Arial"/>
          <w:sz w:val="22"/>
          <w:szCs w:val="22"/>
          <w:lang w:val="eu-ES"/>
        </w:rPr>
        <w:fldChar w:fldCharType="separate"/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sz w:val="22"/>
          <w:szCs w:val="22"/>
          <w:lang w:val="eu-ES"/>
        </w:rPr>
        <w:fldChar w:fldCharType="end"/>
      </w:r>
    </w:p>
    <w:p w:rsidR="007E2270" w:rsidRDefault="007E2270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 w:rsidRPr="007E2270">
        <w:rPr>
          <w:rFonts w:cs="Arial"/>
          <w:sz w:val="22"/>
          <w:szCs w:val="22"/>
          <w:lang w:val="eu-ES"/>
        </w:rPr>
        <w:t>Ejekuzio epea</w:t>
      </w:r>
      <w:r w:rsidRPr="00F805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 Plazo de ejecución</w:t>
      </w:r>
      <w:r w:rsidR="00BF3D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7E2270" w:rsidRDefault="007E2270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</w:p>
    <w:p w:rsidR="007E2270" w:rsidRPr="00F805CD" w:rsidRDefault="007E2270" w:rsidP="007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26"/>
    </w:p>
    <w:p w:rsidR="00F805CD" w:rsidRP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</w:p>
    <w:p w:rsidR="00F805CD" w:rsidRPr="00F805CD" w:rsidRDefault="00F805CD" w:rsidP="00F805CD">
      <w:pPr>
        <w:tabs>
          <w:tab w:val="left" w:pos="945"/>
        </w:tabs>
        <w:rPr>
          <w:rFonts w:cs="Arial"/>
          <w:b/>
          <w:sz w:val="22"/>
          <w:szCs w:val="22"/>
          <w:u w:val="single"/>
        </w:rPr>
      </w:pPr>
    </w:p>
    <w:p w:rsidR="00F805CD" w:rsidRPr="00F805CD" w:rsidRDefault="00F805CD" w:rsidP="00F805CD">
      <w:pPr>
        <w:tabs>
          <w:tab w:val="left" w:pos="945"/>
        </w:tabs>
        <w:rPr>
          <w:rFonts w:cs="Arial"/>
          <w:b/>
          <w:sz w:val="22"/>
          <w:szCs w:val="22"/>
          <w:u w:val="single"/>
        </w:rPr>
      </w:pPr>
    </w:p>
    <w:p w:rsidR="00F805CD" w:rsidRPr="00F805CD" w:rsidRDefault="00F805CD" w:rsidP="00F805CD">
      <w:pPr>
        <w:tabs>
          <w:tab w:val="left" w:pos="945"/>
        </w:tabs>
        <w:rPr>
          <w:rFonts w:cs="Arial"/>
          <w:b/>
          <w:sz w:val="22"/>
          <w:szCs w:val="22"/>
          <w:u w:val="single"/>
        </w:rPr>
      </w:pPr>
    </w:p>
    <w:p w:rsidR="00F805CD" w:rsidRDefault="00F805CD" w:rsidP="00F805CD">
      <w:pPr>
        <w:tabs>
          <w:tab w:val="left" w:pos="945"/>
        </w:tabs>
        <w:rPr>
          <w:rFonts w:cs="Arial"/>
          <w:b/>
          <w:sz w:val="22"/>
          <w:szCs w:val="22"/>
          <w:u w:val="single"/>
        </w:rPr>
      </w:pPr>
    </w:p>
    <w:p w:rsidR="000C0BE8" w:rsidRDefault="000C0BE8" w:rsidP="00F805CD">
      <w:pPr>
        <w:tabs>
          <w:tab w:val="left" w:pos="945"/>
        </w:tabs>
        <w:rPr>
          <w:rFonts w:cs="Arial"/>
          <w:b/>
          <w:sz w:val="22"/>
          <w:szCs w:val="22"/>
          <w:u w:val="single"/>
        </w:rPr>
      </w:pPr>
    </w:p>
    <w:p w:rsidR="000C0BE8" w:rsidRDefault="000C0BE8" w:rsidP="00F805CD">
      <w:pPr>
        <w:tabs>
          <w:tab w:val="left" w:pos="945"/>
        </w:tabs>
        <w:rPr>
          <w:rFonts w:cs="Arial"/>
          <w:b/>
          <w:sz w:val="22"/>
          <w:szCs w:val="22"/>
          <w:u w:val="single"/>
        </w:rPr>
      </w:pPr>
    </w:p>
    <w:p w:rsidR="00D914FA" w:rsidRDefault="00D914FA" w:rsidP="00F805CD">
      <w:pPr>
        <w:tabs>
          <w:tab w:val="left" w:pos="945"/>
        </w:tabs>
        <w:rPr>
          <w:rFonts w:cs="Arial"/>
          <w:b/>
          <w:sz w:val="22"/>
          <w:szCs w:val="22"/>
          <w:u w:val="single"/>
        </w:rPr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b/>
          <w:sz w:val="22"/>
          <w:szCs w:val="22"/>
          <w:u w:val="single"/>
        </w:rPr>
      </w:pPr>
      <w:r w:rsidRPr="00F805CD">
        <w:rPr>
          <w:rFonts w:cs="Arial"/>
          <w:b/>
          <w:sz w:val="22"/>
          <w:szCs w:val="22"/>
          <w:u w:val="single"/>
        </w:rPr>
        <w:t xml:space="preserve">ERAKUNDEAREN ESPERIENTZIA PROIEKTUAREN SEKTOREAN – </w:t>
      </w:r>
      <w:r w:rsidRPr="00A43BE1">
        <w:rPr>
          <w:rFonts w:cs="Arial"/>
          <w:sz w:val="22"/>
          <w:szCs w:val="22"/>
          <w:u w:val="single"/>
        </w:rPr>
        <w:t>EXPERIENCIA DE LA ENTIDAD EN EL SECTOR DEL PROYECTO</w:t>
      </w:r>
    </w:p>
    <w:p w:rsidR="000C0BE8" w:rsidRPr="00F805CD" w:rsidRDefault="000C0BE8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b/>
          <w:sz w:val="22"/>
          <w:szCs w:val="22"/>
          <w:u w:val="single"/>
        </w:rPr>
      </w:pPr>
    </w:p>
    <w:p w:rsidR="000C0BE8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 w:rsidRPr="00F805CD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.</w:t>
      </w:r>
      <w:r w:rsidRPr="00F805CD">
        <w:rPr>
          <w:rFonts w:cs="Arial"/>
          <w:sz w:val="22"/>
          <w:szCs w:val="22"/>
        </w:rPr>
        <w:t xml:space="preserve"> PROIEKTUA</w:t>
      </w:r>
      <w:r>
        <w:rPr>
          <w:rFonts w:cs="Arial"/>
          <w:sz w:val="22"/>
          <w:szCs w:val="22"/>
        </w:rPr>
        <w:t xml:space="preserve"> / PROYECTO </w:t>
      </w:r>
    </w:p>
    <w:p w:rsidR="000C0BE8" w:rsidRPr="007E2270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>Izena / Nombre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Pr="007E2270">
        <w:rPr>
          <w:rFonts w:cs="Arial"/>
          <w:sz w:val="22"/>
          <w:szCs w:val="22"/>
          <w:lang w:val="eu-ES"/>
        </w:rPr>
      </w:r>
      <w:r w:rsidRPr="007E2270">
        <w:rPr>
          <w:rFonts w:cs="Arial"/>
          <w:sz w:val="22"/>
          <w:szCs w:val="22"/>
          <w:lang w:val="eu-ES"/>
        </w:rPr>
        <w:fldChar w:fldCharType="separate"/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sz w:val="22"/>
          <w:szCs w:val="22"/>
          <w:lang w:val="eu-ES"/>
        </w:rPr>
        <w:fldChar w:fldCharType="end"/>
      </w:r>
    </w:p>
    <w:p w:rsidR="000C0BE8" w:rsidRPr="007E2270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>Aurrekontua / Presupuesto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Pr="007E2270">
        <w:rPr>
          <w:rFonts w:cs="Arial"/>
          <w:sz w:val="22"/>
          <w:szCs w:val="22"/>
          <w:lang w:val="eu-ES"/>
        </w:rPr>
      </w:r>
      <w:r w:rsidRPr="007E2270">
        <w:rPr>
          <w:rFonts w:cs="Arial"/>
          <w:sz w:val="22"/>
          <w:szCs w:val="22"/>
          <w:lang w:val="eu-ES"/>
        </w:rPr>
        <w:fldChar w:fldCharType="separate"/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sz w:val="22"/>
          <w:szCs w:val="22"/>
          <w:lang w:val="eu-ES"/>
        </w:rPr>
        <w:fldChar w:fldCharType="end"/>
      </w:r>
    </w:p>
    <w:p w:rsidR="000C0BE8" w:rsidRPr="00F805CD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 w:rsidRPr="007E2270">
        <w:rPr>
          <w:rFonts w:cs="Arial"/>
          <w:sz w:val="22"/>
          <w:szCs w:val="22"/>
          <w:lang w:val="eu-ES"/>
        </w:rPr>
        <w:t>Ejekuzio epea</w:t>
      </w:r>
      <w:r w:rsidRPr="00F805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 Plazo de ejecución</w:t>
      </w:r>
      <w:r w:rsidR="00BF3D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0C0BE8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</w:p>
    <w:p w:rsidR="000C0BE8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 w:rsidRPr="00F805CD">
        <w:rPr>
          <w:rFonts w:cs="Arial"/>
          <w:sz w:val="22"/>
          <w:szCs w:val="22"/>
        </w:rPr>
        <w:t xml:space="preserve"> PROIEKTUA</w:t>
      </w:r>
      <w:r>
        <w:rPr>
          <w:rFonts w:cs="Arial"/>
          <w:sz w:val="22"/>
          <w:szCs w:val="22"/>
        </w:rPr>
        <w:t xml:space="preserve"> / PROYECTO </w:t>
      </w:r>
    </w:p>
    <w:p w:rsidR="000C0BE8" w:rsidRPr="007E2270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>Izena / Nombre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Pr="007E2270">
        <w:rPr>
          <w:rFonts w:cs="Arial"/>
          <w:sz w:val="22"/>
          <w:szCs w:val="22"/>
          <w:lang w:val="eu-ES"/>
        </w:rPr>
      </w:r>
      <w:r w:rsidRPr="007E2270">
        <w:rPr>
          <w:rFonts w:cs="Arial"/>
          <w:sz w:val="22"/>
          <w:szCs w:val="22"/>
          <w:lang w:val="eu-ES"/>
        </w:rPr>
        <w:fldChar w:fldCharType="separate"/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sz w:val="22"/>
          <w:szCs w:val="22"/>
          <w:lang w:val="eu-ES"/>
        </w:rPr>
        <w:fldChar w:fldCharType="end"/>
      </w:r>
    </w:p>
    <w:p w:rsidR="000C0BE8" w:rsidRPr="007E2270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>Aurrekontua / Presupuesto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Pr="007E2270">
        <w:rPr>
          <w:rFonts w:cs="Arial"/>
          <w:sz w:val="22"/>
          <w:szCs w:val="22"/>
          <w:lang w:val="eu-ES"/>
        </w:rPr>
      </w:r>
      <w:r w:rsidRPr="007E2270">
        <w:rPr>
          <w:rFonts w:cs="Arial"/>
          <w:sz w:val="22"/>
          <w:szCs w:val="22"/>
          <w:lang w:val="eu-ES"/>
        </w:rPr>
        <w:fldChar w:fldCharType="separate"/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sz w:val="22"/>
          <w:szCs w:val="22"/>
          <w:lang w:val="eu-ES"/>
        </w:rPr>
        <w:fldChar w:fldCharType="end"/>
      </w:r>
    </w:p>
    <w:p w:rsidR="000C0BE8" w:rsidRPr="00F805CD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 w:rsidRPr="007E2270">
        <w:rPr>
          <w:rFonts w:cs="Arial"/>
          <w:sz w:val="22"/>
          <w:szCs w:val="22"/>
          <w:lang w:val="eu-ES"/>
        </w:rPr>
        <w:t>Ejekuzio epea</w:t>
      </w:r>
      <w:r w:rsidRPr="00F805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 Plazo de ejecución</w:t>
      </w:r>
      <w:r w:rsidR="00BF3D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0C0BE8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</w:p>
    <w:p w:rsidR="000C0BE8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 w:rsidRPr="00F805CD">
        <w:rPr>
          <w:rFonts w:cs="Arial"/>
          <w:sz w:val="22"/>
          <w:szCs w:val="22"/>
        </w:rPr>
        <w:t xml:space="preserve"> PROIEKTUA</w:t>
      </w:r>
      <w:r>
        <w:rPr>
          <w:rFonts w:cs="Arial"/>
          <w:sz w:val="22"/>
          <w:szCs w:val="22"/>
        </w:rPr>
        <w:t xml:space="preserve"> / PROYECTO </w:t>
      </w:r>
    </w:p>
    <w:p w:rsidR="000C0BE8" w:rsidRPr="007E2270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>Ize</w:t>
      </w:r>
      <w:r w:rsidR="00335C1D">
        <w:rPr>
          <w:rFonts w:cs="Arial"/>
          <w:sz w:val="22"/>
          <w:szCs w:val="22"/>
          <w:lang w:val="eu-ES"/>
        </w:rPr>
        <w:t>n</w:t>
      </w:r>
      <w:r w:rsidRPr="007E2270">
        <w:rPr>
          <w:rFonts w:cs="Arial"/>
          <w:sz w:val="22"/>
          <w:szCs w:val="22"/>
          <w:lang w:val="eu-ES"/>
        </w:rPr>
        <w:t>a / Nombre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Pr="007E2270">
        <w:rPr>
          <w:rFonts w:cs="Arial"/>
          <w:sz w:val="22"/>
          <w:szCs w:val="22"/>
          <w:lang w:val="eu-ES"/>
        </w:rPr>
      </w:r>
      <w:r w:rsidRPr="007E2270">
        <w:rPr>
          <w:rFonts w:cs="Arial"/>
          <w:sz w:val="22"/>
          <w:szCs w:val="22"/>
          <w:lang w:val="eu-ES"/>
        </w:rPr>
        <w:fldChar w:fldCharType="separate"/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sz w:val="22"/>
          <w:szCs w:val="22"/>
          <w:lang w:val="eu-ES"/>
        </w:rPr>
        <w:fldChar w:fldCharType="end"/>
      </w:r>
    </w:p>
    <w:p w:rsidR="000C0BE8" w:rsidRPr="007E2270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  <w:lang w:val="eu-ES"/>
        </w:rPr>
      </w:pPr>
      <w:r w:rsidRPr="007E2270">
        <w:rPr>
          <w:rFonts w:cs="Arial"/>
          <w:sz w:val="22"/>
          <w:szCs w:val="22"/>
          <w:lang w:val="eu-ES"/>
        </w:rPr>
        <w:t>Aurrekontua / Presupuesto</w:t>
      </w:r>
      <w:r w:rsidR="00BF3D81">
        <w:rPr>
          <w:rFonts w:cs="Arial"/>
          <w:sz w:val="22"/>
          <w:szCs w:val="22"/>
          <w:lang w:val="eu-ES"/>
        </w:rPr>
        <w:t xml:space="preserve"> </w:t>
      </w:r>
      <w:r w:rsidRPr="007E2270">
        <w:rPr>
          <w:rFonts w:cs="Arial"/>
          <w:sz w:val="22"/>
          <w:szCs w:val="22"/>
          <w:lang w:val="eu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7E2270">
        <w:rPr>
          <w:rFonts w:cs="Arial"/>
          <w:sz w:val="22"/>
          <w:szCs w:val="22"/>
          <w:lang w:val="eu-ES"/>
        </w:rPr>
        <w:instrText xml:space="preserve"> FORMTEXT </w:instrText>
      </w:r>
      <w:r w:rsidRPr="007E2270">
        <w:rPr>
          <w:rFonts w:cs="Arial"/>
          <w:sz w:val="22"/>
          <w:szCs w:val="22"/>
          <w:lang w:val="eu-ES"/>
        </w:rPr>
      </w:r>
      <w:r w:rsidRPr="007E2270">
        <w:rPr>
          <w:rFonts w:cs="Arial"/>
          <w:sz w:val="22"/>
          <w:szCs w:val="22"/>
          <w:lang w:val="eu-ES"/>
        </w:rPr>
        <w:fldChar w:fldCharType="separate"/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noProof/>
          <w:sz w:val="22"/>
          <w:szCs w:val="22"/>
          <w:lang w:val="eu-ES"/>
        </w:rPr>
        <w:t> </w:t>
      </w:r>
      <w:r w:rsidRPr="007E2270">
        <w:rPr>
          <w:rFonts w:cs="Arial"/>
          <w:sz w:val="22"/>
          <w:szCs w:val="22"/>
          <w:lang w:val="eu-ES"/>
        </w:rPr>
        <w:fldChar w:fldCharType="end"/>
      </w:r>
    </w:p>
    <w:p w:rsidR="000C0BE8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 w:rsidRPr="007E2270">
        <w:rPr>
          <w:rFonts w:cs="Arial"/>
          <w:sz w:val="22"/>
          <w:szCs w:val="22"/>
          <w:lang w:val="eu-ES"/>
        </w:rPr>
        <w:t>Ejekuzio epea</w:t>
      </w:r>
      <w:r w:rsidRPr="00F805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 Plazo de ejecución</w:t>
      </w:r>
      <w:r w:rsidR="00BF3D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0C0BE8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</w:p>
    <w:p w:rsidR="000C0BE8" w:rsidRPr="00F805CD" w:rsidRDefault="000C0BE8" w:rsidP="000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F805CD" w:rsidRP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cs="Arial"/>
          <w:sz w:val="22"/>
          <w:szCs w:val="22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335C1D" w:rsidRDefault="00335C1D" w:rsidP="00F805CD">
      <w:pPr>
        <w:rPr>
          <w:rFonts w:cs="Arial"/>
          <w:sz w:val="22"/>
          <w:szCs w:val="22"/>
          <w:lang w:val="eu-ES"/>
        </w:rPr>
      </w:pPr>
    </w:p>
    <w:p w:rsidR="00C76D07" w:rsidRPr="00F805CD" w:rsidRDefault="00C76D07" w:rsidP="00F805CD">
      <w:pPr>
        <w:rPr>
          <w:rFonts w:cs="Arial"/>
          <w:sz w:val="22"/>
          <w:szCs w:val="22"/>
          <w:lang w:val="eu-ES"/>
        </w:rPr>
      </w:pPr>
    </w:p>
    <w:sectPr w:rsidR="00C76D07" w:rsidRPr="00F805CD" w:rsidSect="00730C31">
      <w:headerReference w:type="even" r:id="rId8"/>
      <w:headerReference w:type="default" r:id="rId9"/>
      <w:footerReference w:type="default" r:id="rId10"/>
      <w:pgSz w:w="11906" w:h="16838"/>
      <w:pgMar w:top="3119" w:right="1701" w:bottom="2693" w:left="1701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1C" w:rsidRDefault="0012691C">
      <w:r>
        <w:separator/>
      </w:r>
    </w:p>
  </w:endnote>
  <w:endnote w:type="continuationSeparator" w:id="0">
    <w:p w:rsidR="0012691C" w:rsidRDefault="0012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A" w:rsidRDefault="00A371DA">
    <w:pPr>
      <w:pStyle w:val="Piedepgina"/>
    </w:pPr>
  </w:p>
  <w:p w:rsidR="00A371DA" w:rsidRDefault="00A371DA">
    <w:pPr>
      <w:pStyle w:val="Piedepgina"/>
    </w:pPr>
  </w:p>
  <w:p w:rsidR="00A371DA" w:rsidRDefault="00A371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1C" w:rsidRDefault="0012691C">
      <w:r>
        <w:separator/>
      </w:r>
    </w:p>
  </w:footnote>
  <w:footnote w:type="continuationSeparator" w:id="0">
    <w:p w:rsidR="0012691C" w:rsidRDefault="0012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A" w:rsidRDefault="00A371DA">
    <w:pPr>
      <w:pStyle w:val="Encabezado"/>
    </w:pPr>
    <w:r w:rsidRPr="009C661A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26035</wp:posOffset>
          </wp:positionV>
          <wp:extent cx="1212850" cy="1619250"/>
          <wp:effectExtent l="19050" t="0" r="6350" b="0"/>
          <wp:wrapNone/>
          <wp:docPr id="3" name="Imagen 7" descr="urretxuko eskudo zaharra koloretan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rretxuko eskudo zaharra koloretan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661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121285</wp:posOffset>
          </wp:positionV>
          <wp:extent cx="1323975" cy="1104900"/>
          <wp:effectExtent l="19050" t="0" r="9525" b="0"/>
          <wp:wrapNone/>
          <wp:docPr id="2" name="Imagen 5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R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A" w:rsidRDefault="00730C31">
    <w:pPr>
      <w:pStyle w:val="Encabezado"/>
    </w:pPr>
    <w:r w:rsidRPr="00730C31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178435</wp:posOffset>
          </wp:positionV>
          <wp:extent cx="1212850" cy="1619250"/>
          <wp:effectExtent l="19050" t="0" r="6350" b="0"/>
          <wp:wrapNone/>
          <wp:docPr id="6" name="Imagen 7" descr="urretxuko eskudo zaharra koloretan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rretxuko eskudo zaharra koloretan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0C31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300990</wp:posOffset>
          </wp:positionH>
          <wp:positionV relativeFrom="paragraph">
            <wp:posOffset>273685</wp:posOffset>
          </wp:positionV>
          <wp:extent cx="1323975" cy="1104900"/>
          <wp:effectExtent l="19050" t="0" r="9525" b="0"/>
          <wp:wrapNone/>
          <wp:docPr id="4" name="Imagen 5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R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01F19"/>
    <w:multiLevelType w:val="hybridMultilevel"/>
    <w:tmpl w:val="800E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27"/>
    <w:rsid w:val="000144C0"/>
    <w:rsid w:val="00021682"/>
    <w:rsid w:val="000415B3"/>
    <w:rsid w:val="00042226"/>
    <w:rsid w:val="0005234D"/>
    <w:rsid w:val="00064027"/>
    <w:rsid w:val="000653C7"/>
    <w:rsid w:val="000725E9"/>
    <w:rsid w:val="000750E8"/>
    <w:rsid w:val="00076C0D"/>
    <w:rsid w:val="00080A2A"/>
    <w:rsid w:val="00081F12"/>
    <w:rsid w:val="00082340"/>
    <w:rsid w:val="0008398A"/>
    <w:rsid w:val="00084DA8"/>
    <w:rsid w:val="000A5187"/>
    <w:rsid w:val="000C0708"/>
    <w:rsid w:val="000C0BE8"/>
    <w:rsid w:val="000C0E13"/>
    <w:rsid w:val="000C1D29"/>
    <w:rsid w:val="000D3C46"/>
    <w:rsid w:val="000D3FC4"/>
    <w:rsid w:val="000D505C"/>
    <w:rsid w:val="000E2D61"/>
    <w:rsid w:val="000E4F79"/>
    <w:rsid w:val="000F6C58"/>
    <w:rsid w:val="000F77CA"/>
    <w:rsid w:val="0010117E"/>
    <w:rsid w:val="00110003"/>
    <w:rsid w:val="0011405D"/>
    <w:rsid w:val="00121CFF"/>
    <w:rsid w:val="001245D2"/>
    <w:rsid w:val="0012691C"/>
    <w:rsid w:val="0014426F"/>
    <w:rsid w:val="001503C4"/>
    <w:rsid w:val="00154D48"/>
    <w:rsid w:val="00162048"/>
    <w:rsid w:val="001741D9"/>
    <w:rsid w:val="0017492F"/>
    <w:rsid w:val="00184779"/>
    <w:rsid w:val="00187376"/>
    <w:rsid w:val="001A3282"/>
    <w:rsid w:val="001B28EE"/>
    <w:rsid w:val="001B2A03"/>
    <w:rsid w:val="001B2AC6"/>
    <w:rsid w:val="001E318B"/>
    <w:rsid w:val="001E5205"/>
    <w:rsid w:val="001E5F12"/>
    <w:rsid w:val="001F7F01"/>
    <w:rsid w:val="00207B60"/>
    <w:rsid w:val="00215B5D"/>
    <w:rsid w:val="002175B6"/>
    <w:rsid w:val="00232624"/>
    <w:rsid w:val="002333EE"/>
    <w:rsid w:val="00236E61"/>
    <w:rsid w:val="00255902"/>
    <w:rsid w:val="002617EF"/>
    <w:rsid w:val="00263859"/>
    <w:rsid w:val="002666BE"/>
    <w:rsid w:val="002767D2"/>
    <w:rsid w:val="00282D26"/>
    <w:rsid w:val="002A33DB"/>
    <w:rsid w:val="002B34C0"/>
    <w:rsid w:val="002C25B8"/>
    <w:rsid w:val="002D4515"/>
    <w:rsid w:val="002D5264"/>
    <w:rsid w:val="002F0A26"/>
    <w:rsid w:val="002F0DC9"/>
    <w:rsid w:val="002F2B50"/>
    <w:rsid w:val="002F49D2"/>
    <w:rsid w:val="002F7DA7"/>
    <w:rsid w:val="00303643"/>
    <w:rsid w:val="00305984"/>
    <w:rsid w:val="003060C4"/>
    <w:rsid w:val="003069AD"/>
    <w:rsid w:val="00307B3A"/>
    <w:rsid w:val="0031632F"/>
    <w:rsid w:val="003304E9"/>
    <w:rsid w:val="00333F23"/>
    <w:rsid w:val="00335C1D"/>
    <w:rsid w:val="003414C3"/>
    <w:rsid w:val="00350F4D"/>
    <w:rsid w:val="0035479F"/>
    <w:rsid w:val="00364CA1"/>
    <w:rsid w:val="0037109C"/>
    <w:rsid w:val="003767E3"/>
    <w:rsid w:val="00377AB8"/>
    <w:rsid w:val="0038726F"/>
    <w:rsid w:val="0039339D"/>
    <w:rsid w:val="003A543C"/>
    <w:rsid w:val="003A591B"/>
    <w:rsid w:val="003A7465"/>
    <w:rsid w:val="003A7C05"/>
    <w:rsid w:val="003B3A1A"/>
    <w:rsid w:val="003B51CE"/>
    <w:rsid w:val="003C0B1A"/>
    <w:rsid w:val="003C0E3B"/>
    <w:rsid w:val="003C7C19"/>
    <w:rsid w:val="003D74BE"/>
    <w:rsid w:val="003E68E6"/>
    <w:rsid w:val="003F2DD8"/>
    <w:rsid w:val="004002C4"/>
    <w:rsid w:val="004042FF"/>
    <w:rsid w:val="00420DB6"/>
    <w:rsid w:val="0042521B"/>
    <w:rsid w:val="00427257"/>
    <w:rsid w:val="0045637D"/>
    <w:rsid w:val="00471E0F"/>
    <w:rsid w:val="00473B9D"/>
    <w:rsid w:val="00484302"/>
    <w:rsid w:val="00485DD3"/>
    <w:rsid w:val="00486218"/>
    <w:rsid w:val="004863FB"/>
    <w:rsid w:val="004953AE"/>
    <w:rsid w:val="00496413"/>
    <w:rsid w:val="004A54D0"/>
    <w:rsid w:val="004A599C"/>
    <w:rsid w:val="004C71CB"/>
    <w:rsid w:val="004D4DAC"/>
    <w:rsid w:val="004E11B6"/>
    <w:rsid w:val="0050254B"/>
    <w:rsid w:val="00502FA7"/>
    <w:rsid w:val="00506DE1"/>
    <w:rsid w:val="0051734E"/>
    <w:rsid w:val="00523566"/>
    <w:rsid w:val="00526BD8"/>
    <w:rsid w:val="00531B34"/>
    <w:rsid w:val="00534C26"/>
    <w:rsid w:val="00545B82"/>
    <w:rsid w:val="00556185"/>
    <w:rsid w:val="00556E68"/>
    <w:rsid w:val="005642C4"/>
    <w:rsid w:val="00566B53"/>
    <w:rsid w:val="005738A3"/>
    <w:rsid w:val="00590628"/>
    <w:rsid w:val="005A1650"/>
    <w:rsid w:val="005A2462"/>
    <w:rsid w:val="005B18F7"/>
    <w:rsid w:val="005B2788"/>
    <w:rsid w:val="005B5B93"/>
    <w:rsid w:val="005C6EC0"/>
    <w:rsid w:val="005D13AD"/>
    <w:rsid w:val="006064D6"/>
    <w:rsid w:val="00610A75"/>
    <w:rsid w:val="00620980"/>
    <w:rsid w:val="00622D5E"/>
    <w:rsid w:val="006242EC"/>
    <w:rsid w:val="00627D65"/>
    <w:rsid w:val="006330B3"/>
    <w:rsid w:val="00641931"/>
    <w:rsid w:val="00654C7D"/>
    <w:rsid w:val="006607A3"/>
    <w:rsid w:val="00663184"/>
    <w:rsid w:val="0067603A"/>
    <w:rsid w:val="00677406"/>
    <w:rsid w:val="00690BBC"/>
    <w:rsid w:val="006931B4"/>
    <w:rsid w:val="006966E3"/>
    <w:rsid w:val="006B557A"/>
    <w:rsid w:val="006B7E95"/>
    <w:rsid w:val="006E65DE"/>
    <w:rsid w:val="006F5963"/>
    <w:rsid w:val="006F5AB0"/>
    <w:rsid w:val="007214FA"/>
    <w:rsid w:val="00725B88"/>
    <w:rsid w:val="00730C31"/>
    <w:rsid w:val="007316B5"/>
    <w:rsid w:val="00754336"/>
    <w:rsid w:val="007707A9"/>
    <w:rsid w:val="00791A18"/>
    <w:rsid w:val="007A542B"/>
    <w:rsid w:val="007E2270"/>
    <w:rsid w:val="007F5936"/>
    <w:rsid w:val="00803418"/>
    <w:rsid w:val="00810092"/>
    <w:rsid w:val="00813169"/>
    <w:rsid w:val="008136C4"/>
    <w:rsid w:val="008228B6"/>
    <w:rsid w:val="00844BE7"/>
    <w:rsid w:val="008613FD"/>
    <w:rsid w:val="00861D2B"/>
    <w:rsid w:val="008743F9"/>
    <w:rsid w:val="008923E9"/>
    <w:rsid w:val="0089383D"/>
    <w:rsid w:val="008B0B31"/>
    <w:rsid w:val="008B7933"/>
    <w:rsid w:val="008D1A4A"/>
    <w:rsid w:val="008E681D"/>
    <w:rsid w:val="009155A2"/>
    <w:rsid w:val="00920F31"/>
    <w:rsid w:val="00921A05"/>
    <w:rsid w:val="00921C8C"/>
    <w:rsid w:val="00934644"/>
    <w:rsid w:val="0095209C"/>
    <w:rsid w:val="00955CD2"/>
    <w:rsid w:val="00956727"/>
    <w:rsid w:val="00961DB5"/>
    <w:rsid w:val="00963C4B"/>
    <w:rsid w:val="009667AC"/>
    <w:rsid w:val="0097235D"/>
    <w:rsid w:val="0098060D"/>
    <w:rsid w:val="009A20BC"/>
    <w:rsid w:val="009B2F2F"/>
    <w:rsid w:val="009B55F4"/>
    <w:rsid w:val="009C4999"/>
    <w:rsid w:val="009C661A"/>
    <w:rsid w:val="009D1E89"/>
    <w:rsid w:val="009D79FE"/>
    <w:rsid w:val="009E12E2"/>
    <w:rsid w:val="009E6F01"/>
    <w:rsid w:val="00A17723"/>
    <w:rsid w:val="00A2108B"/>
    <w:rsid w:val="00A371DA"/>
    <w:rsid w:val="00A43B45"/>
    <w:rsid w:val="00A43BE1"/>
    <w:rsid w:val="00A541F3"/>
    <w:rsid w:val="00A658FC"/>
    <w:rsid w:val="00A7654C"/>
    <w:rsid w:val="00A965FD"/>
    <w:rsid w:val="00AA1C07"/>
    <w:rsid w:val="00AA33D0"/>
    <w:rsid w:val="00AA7496"/>
    <w:rsid w:val="00AC5762"/>
    <w:rsid w:val="00AD62E2"/>
    <w:rsid w:val="00AE01A1"/>
    <w:rsid w:val="00AE31A6"/>
    <w:rsid w:val="00B0041E"/>
    <w:rsid w:val="00B04DA2"/>
    <w:rsid w:val="00B072FF"/>
    <w:rsid w:val="00B11F46"/>
    <w:rsid w:val="00B17B0E"/>
    <w:rsid w:val="00B22220"/>
    <w:rsid w:val="00B25021"/>
    <w:rsid w:val="00B268EC"/>
    <w:rsid w:val="00B30CB2"/>
    <w:rsid w:val="00B40F82"/>
    <w:rsid w:val="00B41C53"/>
    <w:rsid w:val="00B43158"/>
    <w:rsid w:val="00B5680B"/>
    <w:rsid w:val="00B76A1E"/>
    <w:rsid w:val="00B804E7"/>
    <w:rsid w:val="00B92335"/>
    <w:rsid w:val="00B95125"/>
    <w:rsid w:val="00B95D17"/>
    <w:rsid w:val="00BB7860"/>
    <w:rsid w:val="00BC6E86"/>
    <w:rsid w:val="00BE7D47"/>
    <w:rsid w:val="00BF1246"/>
    <w:rsid w:val="00BF3D81"/>
    <w:rsid w:val="00C028D0"/>
    <w:rsid w:val="00C1641F"/>
    <w:rsid w:val="00C209DE"/>
    <w:rsid w:val="00C262BB"/>
    <w:rsid w:val="00C31E66"/>
    <w:rsid w:val="00C403EB"/>
    <w:rsid w:val="00C43C44"/>
    <w:rsid w:val="00C53B06"/>
    <w:rsid w:val="00C57451"/>
    <w:rsid w:val="00C63E2B"/>
    <w:rsid w:val="00C66FF0"/>
    <w:rsid w:val="00C767B7"/>
    <w:rsid w:val="00C76D07"/>
    <w:rsid w:val="00C7773C"/>
    <w:rsid w:val="00C91086"/>
    <w:rsid w:val="00C91C81"/>
    <w:rsid w:val="00C956A4"/>
    <w:rsid w:val="00CA46B9"/>
    <w:rsid w:val="00CD1DBC"/>
    <w:rsid w:val="00CE4F57"/>
    <w:rsid w:val="00CE6149"/>
    <w:rsid w:val="00D1305C"/>
    <w:rsid w:val="00D14235"/>
    <w:rsid w:val="00D24823"/>
    <w:rsid w:val="00D27D62"/>
    <w:rsid w:val="00D30759"/>
    <w:rsid w:val="00D42D16"/>
    <w:rsid w:val="00D478FD"/>
    <w:rsid w:val="00D55A38"/>
    <w:rsid w:val="00D66A3B"/>
    <w:rsid w:val="00D8056A"/>
    <w:rsid w:val="00D914FA"/>
    <w:rsid w:val="00DB22C8"/>
    <w:rsid w:val="00DB5321"/>
    <w:rsid w:val="00DB5410"/>
    <w:rsid w:val="00DC29FB"/>
    <w:rsid w:val="00DC4DC3"/>
    <w:rsid w:val="00DC7EE9"/>
    <w:rsid w:val="00DD49B9"/>
    <w:rsid w:val="00DD7501"/>
    <w:rsid w:val="00DE0001"/>
    <w:rsid w:val="00DF2AF0"/>
    <w:rsid w:val="00DF3FFF"/>
    <w:rsid w:val="00DF7349"/>
    <w:rsid w:val="00E173B5"/>
    <w:rsid w:val="00E26AB0"/>
    <w:rsid w:val="00E425CA"/>
    <w:rsid w:val="00E474BA"/>
    <w:rsid w:val="00E502E9"/>
    <w:rsid w:val="00E506D9"/>
    <w:rsid w:val="00E52D10"/>
    <w:rsid w:val="00E5488A"/>
    <w:rsid w:val="00E561A8"/>
    <w:rsid w:val="00E5798C"/>
    <w:rsid w:val="00E713F1"/>
    <w:rsid w:val="00E716A6"/>
    <w:rsid w:val="00E909F5"/>
    <w:rsid w:val="00E94A7F"/>
    <w:rsid w:val="00EA2C69"/>
    <w:rsid w:val="00EA4F21"/>
    <w:rsid w:val="00EA7BC8"/>
    <w:rsid w:val="00EB06C7"/>
    <w:rsid w:val="00EB253F"/>
    <w:rsid w:val="00EB2F35"/>
    <w:rsid w:val="00EB5562"/>
    <w:rsid w:val="00EE2430"/>
    <w:rsid w:val="00EE4F97"/>
    <w:rsid w:val="00EF32AF"/>
    <w:rsid w:val="00EF54D8"/>
    <w:rsid w:val="00F23F39"/>
    <w:rsid w:val="00F376B2"/>
    <w:rsid w:val="00F37CD2"/>
    <w:rsid w:val="00F5731C"/>
    <w:rsid w:val="00F63E10"/>
    <w:rsid w:val="00F66905"/>
    <w:rsid w:val="00F707E9"/>
    <w:rsid w:val="00F732AE"/>
    <w:rsid w:val="00F733C9"/>
    <w:rsid w:val="00F805CD"/>
    <w:rsid w:val="00F93796"/>
    <w:rsid w:val="00F964DC"/>
    <w:rsid w:val="00F96720"/>
    <w:rsid w:val="00FA6666"/>
    <w:rsid w:val="00FA760A"/>
    <w:rsid w:val="00FB17AA"/>
    <w:rsid w:val="00FC32AE"/>
    <w:rsid w:val="00FC6D14"/>
    <w:rsid w:val="00FC7B21"/>
    <w:rsid w:val="00FD396A"/>
    <w:rsid w:val="00FF560B"/>
    <w:rsid w:val="00FF5A7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CDE69A-42A4-4AEF-8725-FF941AFA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6F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  <w:style w:type="paragraph" w:customStyle="1" w:styleId="26norma">
    <w:name w:val="26norma"/>
    <w:basedOn w:val="Normal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1norma">
    <w:name w:val="11norma"/>
    <w:basedOn w:val="Normal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6norma">
    <w:name w:val="06norma"/>
    <w:basedOn w:val="Normal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3norma">
    <w:name w:val="03norma"/>
    <w:basedOn w:val="Normal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semiHidden/>
    <w:rsid w:val="00B222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AD62E2"/>
    <w:rPr>
      <w:color w:val="0000FF"/>
      <w:u w:val="single"/>
    </w:rPr>
  </w:style>
  <w:style w:type="paragraph" w:styleId="NormalWeb">
    <w:name w:val="Normal (Web)"/>
    <w:basedOn w:val="Normal"/>
    <w:link w:val="NormalWebCar"/>
    <w:unhideWhenUsed/>
    <w:rsid w:val="00AD62E2"/>
    <w:rPr>
      <w:rFonts w:ascii="Times New Roman" w:hAnsi="Times New Roman"/>
      <w:szCs w:val="24"/>
    </w:rPr>
  </w:style>
  <w:style w:type="paragraph" w:customStyle="1" w:styleId="Default">
    <w:name w:val="Default"/>
    <w:rsid w:val="002326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WebCar">
    <w:name w:val="Normal (Web) Car"/>
    <w:basedOn w:val="Fuentedeprrafopredeter"/>
    <w:link w:val="NormalWeb"/>
    <w:rsid w:val="00B76A1E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863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ertificados\Certificado%20Carretera%20Beasain-%20Duran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6B03D-4093-4BE0-8A9E-AB24CE65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Certificado Carretera Beasain- Durango</Template>
  <TotalTime>2</TotalTime>
  <Pages>3</Pages>
  <Words>276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jose</dc:creator>
  <cp:lastModifiedBy>irene</cp:lastModifiedBy>
  <cp:revision>2</cp:revision>
  <cp:lastPrinted>2013-01-11T10:42:00Z</cp:lastPrinted>
  <dcterms:created xsi:type="dcterms:W3CDTF">2017-04-20T16:47:00Z</dcterms:created>
  <dcterms:modified xsi:type="dcterms:W3CDTF">2017-04-20T16:47:00Z</dcterms:modified>
</cp:coreProperties>
</file>